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0644" w14:textId="77777777" w:rsidR="001B430E" w:rsidRPr="00B27368" w:rsidRDefault="001B430E" w:rsidP="001B430E"/>
    <w:p w14:paraId="1608F773" w14:textId="787C6E7F" w:rsidR="00407C06" w:rsidRPr="00407C06" w:rsidRDefault="00407C06" w:rsidP="00407C06">
      <w:pPr>
        <w:tabs>
          <w:tab w:val="left" w:pos="5925"/>
        </w:tabs>
      </w:pPr>
      <w:r w:rsidRPr="00407C06">
        <w:br/>
        <w:t>  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6659"/>
      </w:tblGrid>
      <w:tr w:rsidR="004C0284" w:rsidRPr="00407C06" w14:paraId="2FE92DC0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9AB26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Naam: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7CFBC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Vereniging van Vrijzinnige Protestanten te Zoetermeer (VVP Zoetermeer)</w:t>
            </w:r>
          </w:p>
        </w:tc>
      </w:tr>
      <w:tr w:rsidR="004C0284" w:rsidRPr="00407C06" w14:paraId="0F1E9138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1885B" w14:textId="131B2645" w:rsidR="00EE05C6" w:rsidRPr="00407C06" w:rsidRDefault="00EE05C6" w:rsidP="00407C06">
            <w:pPr>
              <w:tabs>
                <w:tab w:val="left" w:pos="5925"/>
              </w:tabs>
            </w:pPr>
            <w:r>
              <w:t xml:space="preserve">Kamer van Koophandel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E8C6C7" w14:textId="1D7A7EEA" w:rsidR="00EE05C6" w:rsidRPr="00407C06" w:rsidRDefault="00CC10C2" w:rsidP="00407C06">
            <w:pPr>
              <w:tabs>
                <w:tab w:val="left" w:pos="5925"/>
              </w:tabs>
            </w:pPr>
            <w:r>
              <w:t xml:space="preserve">No: </w:t>
            </w:r>
            <w:r w:rsidR="0023799B">
              <w:t>40409599</w:t>
            </w:r>
          </w:p>
        </w:tc>
      </w:tr>
      <w:tr w:rsidR="004C0284" w:rsidRPr="00407C06" w14:paraId="40E81277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CD90C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RSIN: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F60F8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816 567 323  </w:t>
            </w:r>
            <w:r w:rsidRPr="00407C06">
              <w:br/>
              <w:t>(RSIN = Rechtspersonen Samenwerkingsverbanden Informatie Nummer)</w:t>
            </w:r>
          </w:p>
        </w:tc>
      </w:tr>
      <w:tr w:rsidR="004C0284" w:rsidRPr="00407C06" w14:paraId="56E2F52F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92930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Fiscaal nummer: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DD4A1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Niet van toepassing</w:t>
            </w:r>
          </w:p>
        </w:tc>
      </w:tr>
      <w:tr w:rsidR="004C0284" w:rsidRPr="00407C06" w14:paraId="5C2B9A80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4FDF7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Postadres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FCA2A" w14:textId="3DD4128F" w:rsidR="00407C06" w:rsidRPr="00407C06" w:rsidRDefault="00407C06" w:rsidP="00407C06">
            <w:pPr>
              <w:tabs>
                <w:tab w:val="left" w:pos="5925"/>
              </w:tabs>
            </w:pPr>
            <w:r>
              <w:t>Wijnberg 36</w:t>
            </w:r>
            <w:r w:rsidRPr="00407C06">
              <w:t>, 27</w:t>
            </w:r>
            <w:r>
              <w:t xml:space="preserve">16 PE </w:t>
            </w:r>
            <w:r w:rsidRPr="00407C06">
              <w:t>Zoetermeer</w:t>
            </w:r>
          </w:p>
        </w:tc>
      </w:tr>
      <w:tr w:rsidR="004C0284" w:rsidRPr="00407C06" w14:paraId="5CEF5F63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31A69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Bezoekadres: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8F5ED" w14:textId="4FB4369E" w:rsidR="00407C06" w:rsidRPr="00407C06" w:rsidRDefault="009749A2" w:rsidP="00407C06">
            <w:pPr>
              <w:tabs>
                <w:tab w:val="left" w:pos="5925"/>
              </w:tabs>
            </w:pPr>
            <w:r>
              <w:t xml:space="preserve">Kerkgebouw Adventskerk aan de Julianalaan 3 te Zoetermeer </w:t>
            </w:r>
          </w:p>
        </w:tc>
      </w:tr>
      <w:tr w:rsidR="004C0284" w:rsidRPr="00407C06" w14:paraId="3C9F7781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B2E15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 Doelstelling: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3C2A8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Artikel 2 van de </w:t>
            </w:r>
            <w:hyperlink r:id="rId10" w:tgtFrame="_blank" w:history="1">
              <w:r w:rsidRPr="00407C06">
                <w:rPr>
                  <w:rStyle w:val="Hyperlink"/>
                </w:rPr>
                <w:t>statuten</w:t>
              </w:r>
            </w:hyperlink>
            <w:r w:rsidRPr="00407C06">
              <w:t>:</w:t>
            </w:r>
            <w:r w:rsidRPr="00407C06">
              <w:br/>
              <w:t>De vereniging stelt zich ten doel: </w:t>
            </w:r>
            <w:r w:rsidRPr="00407C06">
              <w:br/>
              <w:t>a. in het algemeen samenwerking te verkrijgen van hen die in de Protestantse Kerk in Nederland het vrijzinnige element willen handhaven en versterken; </w:t>
            </w:r>
            <w:r w:rsidRPr="00407C06">
              <w:br/>
              <w:t>b. in het bijzonder in Zoetermeer en omgeving daartoe op te treden; </w:t>
            </w:r>
            <w:r w:rsidRPr="00407C06">
              <w:br/>
              <w:t>c. het verdiepen en versterken van het vrijzinnig-christelijke geloofsleven en het uitdragen van vrijzinnig-christelijke beginselen en aldus de godsdienstige en kerkelijke belangen der leden te behartigen.</w:t>
            </w:r>
          </w:p>
        </w:tc>
      </w:tr>
      <w:tr w:rsidR="004C0284" w:rsidRPr="00407C06" w14:paraId="3182CE9C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86CD9" w14:textId="7777777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Beleidsplan</w:t>
            </w:r>
            <w:r w:rsidRPr="00407C06">
              <w:br/>
              <w:t>(statutair)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4AAA1" w14:textId="5A1CF217" w:rsidR="00407C06" w:rsidRPr="00407C06" w:rsidRDefault="00407C06" w:rsidP="00407C06">
            <w:pPr>
              <w:tabs>
                <w:tab w:val="left" w:pos="5925"/>
              </w:tabs>
            </w:pPr>
            <w:r w:rsidRPr="00407C06">
              <w:t>Artikel 3 van de </w:t>
            </w:r>
            <w:hyperlink r:id="rId11" w:tgtFrame="_blank" w:history="1">
              <w:r w:rsidRPr="00407C06">
                <w:rPr>
                  <w:rStyle w:val="Hyperlink"/>
                </w:rPr>
                <w:t>statuten</w:t>
              </w:r>
            </w:hyperlink>
            <w:r w:rsidRPr="00407C06">
              <w:t>:</w:t>
            </w:r>
            <w:r w:rsidRPr="00407C06">
              <w:br/>
              <w:t>De vereniging tracht haar doel te bereiken door:</w:t>
            </w:r>
            <w:r w:rsidRPr="00407C06">
              <w:br/>
              <w:t>a. vrijzinnige christenen op te wekken zich bij de vereniging aan te sluiten; </w:t>
            </w:r>
            <w:r w:rsidRPr="00407C06">
              <w:br/>
              <w:t>b. het houden van kerkdiensten, kerkelijke plechtigheden en verteluren;</w:t>
            </w:r>
            <w:r w:rsidRPr="00407C06">
              <w:br/>
              <w:t>c. het geven van godsdienstonderwijs en cursussen;</w:t>
            </w:r>
            <w:r w:rsidRPr="00407C06">
              <w:br/>
              <w:t>d. het verlenen van pastorale zorg;</w:t>
            </w:r>
            <w:r w:rsidRPr="00407C06">
              <w:br/>
              <w:t>e. het houden van vergaderingen en samenkomsten ter bespreking van godsdienstige, kerkelijke en verenigingsbelangen;</w:t>
            </w:r>
            <w:r w:rsidRPr="00407C06">
              <w:br/>
              <w:t>f. het verzorgen en verspreiden van geschriften en bladen die het doel van de vereniging bevorderen;</w:t>
            </w:r>
            <w:r w:rsidRPr="00407C06">
              <w:br/>
              <w:t>g. het beijveren van een vertegenwoordiging in het bestuur van de plaatselijke organisatie van de Protestantse Kerk in Nederland;</w:t>
            </w:r>
            <w:r w:rsidRPr="00407C06">
              <w:br/>
              <w:t>h. het instellen van commissies en het vormen van werkverbanden voor bepaalde doeleinden en werkzaamheden, gelegen binnen het bovenstaande doel van de vereniging;</w:t>
            </w:r>
            <w:r w:rsidRPr="00407C06">
              <w:br/>
              <w:t>i. het aanknopen en onderhouden van betrekkingen met en het toetreden tot daarvoor in aanmerking komende verenigingen en groepen, die een gelijksoortig doel dienen;</w:t>
            </w:r>
            <w:r w:rsidRPr="00407C06">
              <w:br/>
              <w:t>j. het verlenen van steun aan geestverwante groeperingen, groepen en personen;</w:t>
            </w:r>
            <w:r w:rsidRPr="00407C06">
              <w:br/>
              <w:t>k. het beheren van één of meer eigen of gehuurde gebouwen.</w:t>
            </w:r>
            <w:r w:rsidR="0075633F">
              <w:t xml:space="preserve"> </w:t>
            </w:r>
          </w:p>
        </w:tc>
      </w:tr>
      <w:tr w:rsidR="004C0284" w:rsidRPr="00295961" w14:paraId="3ED4FAB8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D14A3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Beleidsplan</w:t>
            </w:r>
            <w:r w:rsidRPr="00295961">
              <w:br/>
              <w:t>(het werk dat de instelling doet)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D5C25" w14:textId="3BAC213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De VVP</w:t>
            </w:r>
            <w:r w:rsidR="00F50816">
              <w:t xml:space="preserve"> </w:t>
            </w:r>
            <w:r w:rsidRPr="00295961">
              <w:t>deel</w:t>
            </w:r>
            <w:r w:rsidR="00F50816">
              <w:t>t faciliteiten</w:t>
            </w:r>
            <w:r w:rsidRPr="00295961">
              <w:t xml:space="preserve"> </w:t>
            </w:r>
            <w:r w:rsidR="00594610">
              <w:t xml:space="preserve">met </w:t>
            </w:r>
            <w:r w:rsidRPr="00295961">
              <w:t>de Vrijzinnig Christelijke Geloofsgemeenschap te Zoetermeer. Bij die ANBI zijn de meeste activiteiten ondergebracht.</w:t>
            </w:r>
          </w:p>
        </w:tc>
      </w:tr>
      <w:tr w:rsidR="004C0284" w:rsidRPr="00295961" w14:paraId="7EBE3875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33864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Beleidsplan</w:t>
            </w:r>
            <w:r w:rsidRPr="00295961">
              <w:br/>
              <w:t>(De manier waarop de instelling geldt werft)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71C1D" w14:textId="7AB1176A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Artikel 7 van de </w:t>
            </w:r>
            <w:hyperlink r:id="rId12" w:tgtFrame="_blank" w:history="1">
              <w:r w:rsidRPr="00295961">
                <w:rPr>
                  <w:rStyle w:val="Hyperlink"/>
                </w:rPr>
                <w:t>statuten</w:t>
              </w:r>
            </w:hyperlink>
            <w:r w:rsidRPr="00295961">
              <w:t>:</w:t>
            </w:r>
            <w:r w:rsidRPr="00295961">
              <w:br/>
              <w:t xml:space="preserve">lid 1. De inkomsten der vereniging bestaan uit de bijdragen van leden en donateurs, erfstellingen, legaten, schenkingen, subsidies en toevallige </w:t>
            </w:r>
            <w:proofErr w:type="spellStart"/>
            <w:r w:rsidRPr="00295961">
              <w:t>baten.N.B</w:t>
            </w:r>
            <w:proofErr w:type="spellEnd"/>
            <w:r w:rsidRPr="00295961">
              <w:t>. </w:t>
            </w:r>
            <w:r w:rsidRPr="00295961">
              <w:br/>
              <w:t>De VVP</w:t>
            </w:r>
            <w:r w:rsidR="00934887">
              <w:t xml:space="preserve"> werkt samen met</w:t>
            </w:r>
            <w:r w:rsidRPr="00295961">
              <w:t xml:space="preserve"> de Vrijzinnig Christelijke Geloofsgemeenschap te Zoetermeer. Bij die ANBI is de actieve geldwerving ondergebracht.</w:t>
            </w:r>
          </w:p>
        </w:tc>
      </w:tr>
      <w:tr w:rsidR="004C0284" w:rsidRPr="00295961" w14:paraId="4DE98CE0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8DBFC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lastRenderedPageBreak/>
              <w:t>Beleidsplan</w:t>
            </w:r>
            <w:r w:rsidRPr="00295961">
              <w:br/>
              <w:t>(Het beheer van het vermogen van de instelling)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C3993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Het beheer van het vermogen geschiedt door het bestuur, op grond van de jaarlijkse begroting nadat die door de Algemene Ledenvergadering is goedgekeurd.</w:t>
            </w:r>
          </w:p>
        </w:tc>
      </w:tr>
      <w:tr w:rsidR="004C0284" w:rsidRPr="00295961" w14:paraId="79F47176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E4A5D" w14:textId="7FFE955F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Beleidsplan</w:t>
            </w:r>
            <w:r w:rsidRPr="00295961">
              <w:br/>
              <w:t>(de besteding van</w:t>
            </w:r>
            <w:r w:rsidR="0097737E" w:rsidRPr="00295961">
              <w:t xml:space="preserve"> </w:t>
            </w:r>
            <w:r w:rsidRPr="00295961">
              <w:t>het vermogen van de instelling)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79538" w14:textId="52C8CB98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De besteding vindt plaats op grond van de jaarlijkse begroting, nagenoeg gehee</w:t>
            </w:r>
            <w:r w:rsidR="003248F8">
              <w:t>l voor huishoudelijke kosten</w:t>
            </w:r>
            <w:r w:rsidR="00646A57">
              <w:t>.</w:t>
            </w:r>
          </w:p>
        </w:tc>
      </w:tr>
      <w:tr w:rsidR="004C0284" w:rsidRPr="00295961" w14:paraId="5D128AC1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1C044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Bestuursfuncties: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9C90C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Artikel 8 van de </w:t>
            </w:r>
            <w:hyperlink r:id="rId13" w:tgtFrame="_blank" w:history="1">
              <w:r w:rsidRPr="00295961">
                <w:rPr>
                  <w:rStyle w:val="Hyperlink"/>
                </w:rPr>
                <w:t>statuten</w:t>
              </w:r>
            </w:hyperlink>
            <w:r w:rsidRPr="00295961">
              <w:t>:</w:t>
            </w:r>
            <w:r w:rsidRPr="00295961">
              <w:br/>
              <w:t>Lid 1: Het bestuur bestaat uit ten minste drie doch bij voorkeur vijf personen, die door de algemene vergadering worden benoemd. De benoeming geschiedt uit de leden.</w:t>
            </w:r>
            <w:r w:rsidRPr="00295961">
              <w:br/>
              <w:t>Lid 5: De voorzitter wordt door de algemene ledenvergadering als zodanig benoemd. Het bestuur wijst uit zijn midden een secretaris en een penningmeester aan en regelt eventuele tijdelijke vervanging.</w:t>
            </w:r>
          </w:p>
        </w:tc>
      </w:tr>
      <w:tr w:rsidR="004C0284" w:rsidRPr="00295961" w14:paraId="283FC3CD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1ED33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Namen van de bestuurders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58442" w14:textId="07E01398" w:rsidR="00407C06" w:rsidRPr="00295961" w:rsidRDefault="003972D2" w:rsidP="00407C06">
            <w:pPr>
              <w:tabs>
                <w:tab w:val="left" w:pos="5925"/>
              </w:tabs>
            </w:pPr>
            <w:r w:rsidRPr="00295961">
              <w:t>E. van Son (v</w:t>
            </w:r>
            <w:r w:rsidR="007A2946" w:rsidRPr="00295961">
              <w:t>oorzitter</w:t>
            </w:r>
            <w:r w:rsidRPr="00295961">
              <w:t xml:space="preserve">), N. van </w:t>
            </w:r>
            <w:proofErr w:type="spellStart"/>
            <w:r w:rsidRPr="00295961">
              <w:t>Walsum</w:t>
            </w:r>
            <w:proofErr w:type="spellEnd"/>
            <w:r w:rsidRPr="00295961">
              <w:t xml:space="preserve"> (secretaris), C. Moerman </w:t>
            </w:r>
            <w:r w:rsidR="007A2946" w:rsidRPr="00295961">
              <w:t xml:space="preserve">(penningmeester) </w:t>
            </w:r>
          </w:p>
        </w:tc>
      </w:tr>
      <w:tr w:rsidR="004C0284" w:rsidRPr="00407C06" w14:paraId="55252D58" w14:textId="77777777" w:rsidTr="00407C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75190" w14:textId="77777777" w:rsidR="00407C06" w:rsidRPr="00295961" w:rsidRDefault="00407C06" w:rsidP="00407C06">
            <w:pPr>
              <w:tabs>
                <w:tab w:val="left" w:pos="5925"/>
              </w:tabs>
            </w:pPr>
            <w:r w:rsidRPr="00295961">
              <w:t>Het beloningsbeleid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0BCBC" w14:textId="32D83961" w:rsidR="00407C06" w:rsidRPr="00407C06" w:rsidRDefault="00407C06" w:rsidP="00407C06">
            <w:pPr>
              <w:tabs>
                <w:tab w:val="left" w:pos="5925"/>
              </w:tabs>
            </w:pPr>
            <w:r w:rsidRPr="00295961">
              <w:t>De bestuurders krijgen geen beloning. In voorkomend geval worden onkosten gedeclareerd bij de VCGZ.</w:t>
            </w:r>
            <w:r w:rsidR="0097737E" w:rsidRPr="00295961">
              <w:t xml:space="preserve"> </w:t>
            </w:r>
            <w:r w:rsidRPr="00295961">
              <w:t>Z</w:t>
            </w:r>
            <w:r w:rsidR="00391DFA">
              <w:t xml:space="preserve">. </w:t>
            </w:r>
            <w:r w:rsidR="004C0284">
              <w:t>D</w:t>
            </w:r>
            <w:r w:rsidRPr="00295961">
              <w:t xml:space="preserve">e voorganger </w:t>
            </w:r>
            <w:r w:rsidR="004C0284">
              <w:t xml:space="preserve">wordt </w:t>
            </w:r>
            <w:r w:rsidRPr="00295961">
              <w:t>betaald door de VCGZ volgens de regels van het kerkgenootschap waartoe de voorganger behoort.</w:t>
            </w:r>
          </w:p>
        </w:tc>
      </w:tr>
    </w:tbl>
    <w:p w14:paraId="0E4979E4" w14:textId="22D3E732" w:rsidR="00407C06" w:rsidRDefault="00407C06" w:rsidP="00407C06">
      <w:pPr>
        <w:tabs>
          <w:tab w:val="left" w:pos="5925"/>
        </w:tabs>
        <w:rPr>
          <w:b/>
          <w:bCs/>
        </w:rPr>
      </w:pPr>
    </w:p>
    <w:p w14:paraId="182A5D86" w14:textId="77777777" w:rsidR="007B6574" w:rsidRDefault="007B6574" w:rsidP="00407C06">
      <w:pPr>
        <w:tabs>
          <w:tab w:val="left" w:pos="5925"/>
        </w:tabs>
        <w:rPr>
          <w:b/>
          <w:bCs/>
        </w:rPr>
      </w:pPr>
    </w:p>
    <w:p w14:paraId="76B43BE8" w14:textId="77777777" w:rsidR="007B6574" w:rsidRDefault="007B6574" w:rsidP="00407C06">
      <w:pPr>
        <w:tabs>
          <w:tab w:val="left" w:pos="5925"/>
        </w:tabs>
        <w:rPr>
          <w:b/>
          <w:bCs/>
        </w:rPr>
      </w:pPr>
    </w:p>
    <w:p w14:paraId="5A24737C" w14:textId="423FBF9E" w:rsidR="007B6574" w:rsidRPr="00407C06" w:rsidRDefault="007B6574" w:rsidP="00407C06">
      <w:pPr>
        <w:tabs>
          <w:tab w:val="left" w:pos="5925"/>
        </w:tabs>
      </w:pPr>
      <w:r>
        <w:rPr>
          <w:b/>
          <w:bCs/>
        </w:rPr>
        <w:t xml:space="preserve">Bijlage jaarrekening 2022  </w:t>
      </w:r>
    </w:p>
    <w:p w14:paraId="33D5C90A" w14:textId="77777777" w:rsidR="00407C06" w:rsidRPr="00407C06" w:rsidRDefault="00000000" w:rsidP="00407C06">
      <w:pPr>
        <w:tabs>
          <w:tab w:val="left" w:pos="5925"/>
        </w:tabs>
      </w:pPr>
      <w:hyperlink r:id="rId14" w:tgtFrame="_blank" w:tooltip="X" w:history="1">
        <w:r w:rsidR="00407C06" w:rsidRPr="00407C06">
          <w:rPr>
            <w:rStyle w:val="Hyperlink"/>
            <w:rFonts w:ascii="Cambria Math" w:hAnsi="Cambria Math" w:cs="Cambria Math"/>
          </w:rPr>
          <w:t>𝕏</w:t>
        </w:r>
      </w:hyperlink>
    </w:p>
    <w:p w14:paraId="71F60648" w14:textId="77777777" w:rsidR="00295EDA" w:rsidRDefault="00295EDA" w:rsidP="00E0290A">
      <w:pPr>
        <w:tabs>
          <w:tab w:val="left" w:pos="5925"/>
        </w:tabs>
      </w:pPr>
    </w:p>
    <w:p w14:paraId="71F60649" w14:textId="77777777" w:rsidR="00295EDA" w:rsidRDefault="00295EDA" w:rsidP="00E0290A">
      <w:pPr>
        <w:tabs>
          <w:tab w:val="left" w:pos="5925"/>
        </w:tabs>
      </w:pPr>
    </w:p>
    <w:p w14:paraId="71F6064A" w14:textId="28D95461" w:rsidR="00295EDA" w:rsidRDefault="00295EDA" w:rsidP="00E0290A">
      <w:pPr>
        <w:tabs>
          <w:tab w:val="left" w:pos="5925"/>
        </w:tabs>
      </w:pPr>
    </w:p>
    <w:p w14:paraId="71F6064B" w14:textId="77777777" w:rsidR="00295EDA" w:rsidRPr="00E0290A" w:rsidRDefault="00295EDA" w:rsidP="00E0290A">
      <w:pPr>
        <w:tabs>
          <w:tab w:val="left" w:pos="5925"/>
        </w:tabs>
      </w:pPr>
    </w:p>
    <w:sectPr w:rsidR="00295EDA" w:rsidRPr="00E0290A" w:rsidSect="00295ED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5024" w14:textId="77777777" w:rsidR="00254FB0" w:rsidRDefault="00254FB0">
      <w:r>
        <w:separator/>
      </w:r>
    </w:p>
  </w:endnote>
  <w:endnote w:type="continuationSeparator" w:id="0">
    <w:p w14:paraId="04D918C5" w14:textId="77777777" w:rsidR="00254FB0" w:rsidRDefault="0025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0651" w14:textId="77777777" w:rsidR="00AD719D" w:rsidRPr="00C2146D" w:rsidRDefault="00C51604" w:rsidP="00295EDA">
    <w:pPr>
      <w:pStyle w:val="Voettekst"/>
      <w:tabs>
        <w:tab w:val="clear" w:pos="9072"/>
        <w:tab w:val="left" w:pos="660"/>
        <w:tab w:val="right" w:pos="9645"/>
      </w:tabs>
      <w:ind w:right="-575"/>
      <w:jc w:val="left"/>
    </w:pPr>
    <w:r>
      <w:t xml:space="preserve">VVP Zoetermeer </w:t>
    </w:r>
    <w:r w:rsidR="001B5223">
      <w:t xml:space="preserve">/ </w:t>
    </w:r>
    <w:r w:rsidR="00295EDA">
      <w:t xml:space="preserve">Adventskerk </w:t>
    </w:r>
    <w:r w:rsidR="00295EDA">
      <w:tab/>
    </w:r>
    <w:r w:rsidR="00295EDA">
      <w:tab/>
    </w:r>
    <w:r w:rsidR="00AD719D" w:rsidRPr="00C2146D">
      <w:t xml:space="preserve">pag. </w:t>
    </w:r>
    <w:r w:rsidR="00AD719D" w:rsidRPr="00C2146D">
      <w:rPr>
        <w:rStyle w:val="Paginanummer"/>
      </w:rPr>
      <w:fldChar w:fldCharType="begin"/>
    </w:r>
    <w:r w:rsidR="00AD719D" w:rsidRPr="00C2146D">
      <w:rPr>
        <w:rStyle w:val="Paginanummer"/>
      </w:rPr>
      <w:instrText xml:space="preserve"> PAGE </w:instrText>
    </w:r>
    <w:r w:rsidR="00AD719D" w:rsidRPr="00C2146D">
      <w:rPr>
        <w:rStyle w:val="Paginanummer"/>
      </w:rPr>
      <w:fldChar w:fldCharType="separate"/>
    </w:r>
    <w:r w:rsidR="00AF2E8C">
      <w:rPr>
        <w:rStyle w:val="Paginanummer"/>
        <w:noProof/>
      </w:rPr>
      <w:t>1</w:t>
    </w:r>
    <w:r w:rsidR="00AD719D" w:rsidRPr="00C2146D">
      <w:rPr>
        <w:rStyle w:val="Paginanummer"/>
      </w:rPr>
      <w:fldChar w:fldCharType="end"/>
    </w:r>
    <w:r w:rsidR="00AD719D" w:rsidRPr="00C2146D">
      <w:rPr>
        <w:rStyle w:val="Paginanummer"/>
      </w:rPr>
      <w:t>/</w:t>
    </w:r>
    <w:r w:rsidR="00AD719D" w:rsidRPr="00C2146D">
      <w:rPr>
        <w:rStyle w:val="Paginanummer"/>
      </w:rPr>
      <w:fldChar w:fldCharType="begin"/>
    </w:r>
    <w:r w:rsidR="00AD719D" w:rsidRPr="00C2146D">
      <w:rPr>
        <w:rStyle w:val="Paginanummer"/>
      </w:rPr>
      <w:instrText xml:space="preserve"> NUMPAGES </w:instrText>
    </w:r>
    <w:r w:rsidR="00AD719D" w:rsidRPr="00C2146D">
      <w:rPr>
        <w:rStyle w:val="Paginanummer"/>
      </w:rPr>
      <w:fldChar w:fldCharType="separate"/>
    </w:r>
    <w:r w:rsidR="00AF2E8C">
      <w:rPr>
        <w:rStyle w:val="Paginanummer"/>
        <w:noProof/>
      </w:rPr>
      <w:t>1</w:t>
    </w:r>
    <w:r w:rsidR="00AD719D" w:rsidRPr="00C2146D"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0653" w14:textId="77777777" w:rsidR="00AB2A97" w:rsidRDefault="00AB2A97" w:rsidP="00AB2A97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color w:val="auto"/>
      </w:rPr>
      <w:t xml:space="preserve">Adventskerk </w:t>
    </w:r>
    <w:r>
      <w:rPr>
        <w:rFonts w:ascii="Cambria" w:hAnsi="Cambria"/>
      </w:rPr>
      <w:tab/>
      <w:t xml:space="preserve">Pagina </w:t>
    </w:r>
    <w:r w:rsidR="00105E64">
      <w:fldChar w:fldCharType="begin"/>
    </w:r>
    <w:r w:rsidR="00105E64">
      <w:instrText xml:space="preserve"> PAGE   \* MERGEFORMAT </w:instrText>
    </w:r>
    <w:r w:rsidR="00105E64">
      <w:fldChar w:fldCharType="separate"/>
    </w:r>
    <w:r w:rsidR="00295EDA" w:rsidRPr="00295EDA">
      <w:rPr>
        <w:rFonts w:ascii="Cambria" w:hAnsi="Cambria"/>
        <w:noProof/>
      </w:rPr>
      <w:t>1</w:t>
    </w:r>
    <w:r w:rsidR="00105E64">
      <w:rPr>
        <w:rFonts w:ascii="Cambria" w:hAnsi="Cambria"/>
        <w:noProof/>
      </w:rPr>
      <w:fldChar w:fldCharType="end"/>
    </w:r>
  </w:p>
  <w:p w14:paraId="71F60654" w14:textId="77777777" w:rsidR="00AD719D" w:rsidRDefault="00295EDA" w:rsidP="00295EDA">
    <w:pPr>
      <w:pStyle w:val="Voettekst"/>
      <w:tabs>
        <w:tab w:val="clear" w:pos="9072"/>
        <w:tab w:val="left" w:pos="5640"/>
        <w:tab w:val="right" w:pos="9645"/>
      </w:tabs>
      <w:ind w:right="-575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3D6A" w14:textId="77777777" w:rsidR="00254FB0" w:rsidRDefault="00254FB0">
      <w:r>
        <w:separator/>
      </w:r>
    </w:p>
  </w:footnote>
  <w:footnote w:type="continuationSeparator" w:id="0">
    <w:p w14:paraId="59F0220E" w14:textId="77777777" w:rsidR="00254FB0" w:rsidRDefault="0025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0650" w14:textId="77777777" w:rsidR="00C51604" w:rsidRDefault="001B5223" w:rsidP="00C51604">
    <w:pPr>
      <w:pStyle w:val="Koptekst"/>
      <w:tabs>
        <w:tab w:val="clear" w:pos="4536"/>
        <w:tab w:val="clear" w:pos="9072"/>
        <w:tab w:val="left" w:pos="396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60655" wp14:editId="71F60656">
              <wp:simplePos x="0" y="0"/>
              <wp:positionH relativeFrom="column">
                <wp:posOffset>3519170</wp:posOffset>
              </wp:positionH>
              <wp:positionV relativeFrom="paragraph">
                <wp:posOffset>854710</wp:posOffset>
              </wp:positionV>
              <wp:extent cx="2276475" cy="304800"/>
              <wp:effectExtent l="0" t="0" r="952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6065A" w14:textId="77777777" w:rsidR="001B5223" w:rsidRDefault="001B5223">
                          <w:r>
                            <w:t xml:space="preserve">Zoetermeer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60655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77.1pt;margin-top:67.3pt;width:17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" fillcolor="white [3201]" stroked="f" strokeweight=".5pt">
              <v:textbox>
                <w:txbxContent>
                  <w:p w14:paraId="71F6065A" w14:textId="77777777" w:rsidR="001B5223" w:rsidRDefault="001B5223">
                    <w:r>
                      <w:t xml:space="preserve">Zoetermeer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object w:dxaOrig="1440" w:dyaOrig="1440" w14:anchorId="71F60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84.75pt;margin-top:0;width:228.15pt;height:84.85pt;z-index:251659264;mso-position-horizontal:right;mso-position-horizontal-relative:text;mso-position-vertical:absolute;mso-position-vertical-relative:text">
          <v:imagedata r:id="rId1" o:title=""/>
          <w10:wrap type="square"/>
        </v:shape>
        <o:OLEObject Type="Embed" ProgID="Word.Picture.8" ShapeID="_x0000_s1025" DrawAspect="Content" ObjectID="_1759560176" r:id="rId2"/>
      </w:object>
    </w:r>
    <w:r w:rsidR="00C5160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0652" w14:textId="77777777" w:rsidR="00316DEC" w:rsidRDefault="00F11434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71F60658" wp14:editId="71F60659">
          <wp:simplePos x="0" y="0"/>
          <wp:positionH relativeFrom="column">
            <wp:posOffset>4591685</wp:posOffset>
          </wp:positionH>
          <wp:positionV relativeFrom="paragraph">
            <wp:posOffset>-238125</wp:posOffset>
          </wp:positionV>
          <wp:extent cx="1295400" cy="1257300"/>
          <wp:effectExtent l="19050" t="0" r="0" b="0"/>
          <wp:wrapSquare wrapText="bothSides"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2A8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B04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0B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A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4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68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CE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EA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B27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A9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0AD6"/>
    <w:multiLevelType w:val="hybridMultilevel"/>
    <w:tmpl w:val="6980DC10"/>
    <w:lvl w:ilvl="0" w:tplc="F5BA82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67D1F11"/>
    <w:multiLevelType w:val="multilevel"/>
    <w:tmpl w:val="244277F8"/>
    <w:numStyleLink w:val="Opsommingmettekens"/>
  </w:abstractNum>
  <w:abstractNum w:abstractNumId="12" w15:restartNumberingAfterBreak="0">
    <w:nsid w:val="097E6AC6"/>
    <w:multiLevelType w:val="multilevel"/>
    <w:tmpl w:val="EDF8FCE0"/>
    <w:numStyleLink w:val="Opsommingmetcijfers"/>
  </w:abstractNum>
  <w:abstractNum w:abstractNumId="13" w15:restartNumberingAfterBreak="0">
    <w:nsid w:val="24411A2F"/>
    <w:multiLevelType w:val="multilevel"/>
    <w:tmpl w:val="244277F8"/>
    <w:styleLink w:val="Opsommingmettekens"/>
    <w:lvl w:ilvl="0">
      <w:start w:val="733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75E2"/>
    <w:multiLevelType w:val="multilevel"/>
    <w:tmpl w:val="EDF8FCE0"/>
    <w:numStyleLink w:val="Opsommingmetcijfers"/>
  </w:abstractNum>
  <w:abstractNum w:abstractNumId="15" w15:restartNumberingAfterBreak="0">
    <w:nsid w:val="2EA64DF4"/>
    <w:multiLevelType w:val="multilevel"/>
    <w:tmpl w:val="EDF8FCE0"/>
    <w:styleLink w:val="Opsommingmetcijfers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Verdana" w:hAnsi="Verdana" w:hint="default"/>
        <w:sz w:val="17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ascii="Verdana" w:hAnsi="Verdana" w:hint="default"/>
        <w:sz w:val="17"/>
      </w:rPr>
    </w:lvl>
    <w:lvl w:ilvl="3">
      <w:start w:val="1"/>
      <w:numFmt w:val="lowerLetter"/>
      <w:lvlText w:val="%4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2B7D41"/>
    <w:multiLevelType w:val="multilevel"/>
    <w:tmpl w:val="244277F8"/>
    <w:numStyleLink w:val="Opsommingmettekens"/>
  </w:abstractNum>
  <w:abstractNum w:abstractNumId="17" w15:restartNumberingAfterBreak="0">
    <w:nsid w:val="35540F6B"/>
    <w:multiLevelType w:val="multilevel"/>
    <w:tmpl w:val="EDF8FCE0"/>
    <w:numStyleLink w:val="Opsommingmetcijfers"/>
  </w:abstractNum>
  <w:abstractNum w:abstractNumId="18" w15:restartNumberingAfterBreak="0">
    <w:nsid w:val="361047AD"/>
    <w:multiLevelType w:val="multilevel"/>
    <w:tmpl w:val="244277F8"/>
    <w:lvl w:ilvl="0">
      <w:start w:val="733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784A"/>
    <w:multiLevelType w:val="multilevel"/>
    <w:tmpl w:val="EDF8FC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Verdana" w:hAnsi="Verdana" w:hint="default"/>
        <w:sz w:val="17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ascii="Verdana" w:hAnsi="Verdana" w:hint="default"/>
        <w:sz w:val="17"/>
      </w:rPr>
    </w:lvl>
    <w:lvl w:ilvl="3">
      <w:start w:val="1"/>
      <w:numFmt w:val="lowerLetter"/>
      <w:lvlText w:val="%4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9AD5EAC"/>
    <w:multiLevelType w:val="multilevel"/>
    <w:tmpl w:val="EDF8FC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Verdana" w:hAnsi="Verdana" w:hint="default"/>
        <w:sz w:val="17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ascii="Verdana" w:hAnsi="Verdana" w:hint="default"/>
        <w:sz w:val="17"/>
      </w:rPr>
    </w:lvl>
    <w:lvl w:ilvl="3">
      <w:start w:val="1"/>
      <w:numFmt w:val="lowerLetter"/>
      <w:lvlText w:val="%4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58B15E0"/>
    <w:multiLevelType w:val="multilevel"/>
    <w:tmpl w:val="078A883A"/>
    <w:name w:val="teken opsomming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7333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</w:rPr>
    </w:lvl>
  </w:abstractNum>
  <w:abstractNum w:abstractNumId="22" w15:restartNumberingAfterBreak="0">
    <w:nsid w:val="47780662"/>
    <w:multiLevelType w:val="multilevel"/>
    <w:tmpl w:val="61CE7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7254C8"/>
    <w:multiLevelType w:val="multilevel"/>
    <w:tmpl w:val="72967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4B4A7B"/>
    <w:multiLevelType w:val="hybridMultilevel"/>
    <w:tmpl w:val="A5F07B06"/>
    <w:lvl w:ilvl="0" w:tplc="1DBAD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EA4B81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F8B19B9"/>
    <w:multiLevelType w:val="multilevel"/>
    <w:tmpl w:val="244277F8"/>
    <w:numStyleLink w:val="Opsommingmettekens"/>
  </w:abstractNum>
  <w:abstractNum w:abstractNumId="27" w15:restartNumberingAfterBreak="0">
    <w:nsid w:val="60C81500"/>
    <w:multiLevelType w:val="hybridMultilevel"/>
    <w:tmpl w:val="98C0A4D2"/>
    <w:lvl w:ilvl="0" w:tplc="9EDA9ECA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68AC50D7"/>
    <w:multiLevelType w:val="multilevel"/>
    <w:tmpl w:val="244277F8"/>
    <w:numStyleLink w:val="Opsommingmettekens"/>
  </w:abstractNum>
  <w:abstractNum w:abstractNumId="29" w15:restartNumberingAfterBreak="0">
    <w:nsid w:val="68D04EF8"/>
    <w:multiLevelType w:val="multilevel"/>
    <w:tmpl w:val="EDF8FC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Verdana" w:hAnsi="Verdana" w:hint="default"/>
        <w:sz w:val="17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94"/>
      </w:pPr>
      <w:rPr>
        <w:rFonts w:ascii="Verdana" w:hAnsi="Verdana" w:hint="default"/>
        <w:sz w:val="17"/>
      </w:rPr>
    </w:lvl>
    <w:lvl w:ilvl="3">
      <w:start w:val="1"/>
      <w:numFmt w:val="lowerLetter"/>
      <w:lvlText w:val="%4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AC26472"/>
    <w:multiLevelType w:val="multilevel"/>
    <w:tmpl w:val="1DA81DA0"/>
    <w:lvl w:ilvl="0">
      <w:start w:val="7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D6359"/>
    <w:multiLevelType w:val="hybridMultilevel"/>
    <w:tmpl w:val="7A54453A"/>
    <w:name w:val="teken opsomming2"/>
    <w:lvl w:ilvl="0" w:tplc="23A6FEC2">
      <w:start w:val="7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Arno Pro" w:hAnsi="Verdana" w:cs="Arno Pro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37466"/>
    <w:multiLevelType w:val="multilevel"/>
    <w:tmpl w:val="EDF8FCE0"/>
    <w:numStyleLink w:val="Opsommingmetcijfers"/>
  </w:abstractNum>
  <w:abstractNum w:abstractNumId="33" w15:restartNumberingAfterBreak="0">
    <w:nsid w:val="77874B19"/>
    <w:multiLevelType w:val="hybridMultilevel"/>
    <w:tmpl w:val="83D892FE"/>
    <w:lvl w:ilvl="0" w:tplc="2126372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no Pro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40121"/>
    <w:multiLevelType w:val="hybridMultilevel"/>
    <w:tmpl w:val="583417D2"/>
    <w:lvl w:ilvl="0" w:tplc="9AB0F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</w:rPr>
    </w:lvl>
    <w:lvl w:ilvl="1" w:tplc="D7F8F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90E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8A28A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12E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324E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8E6D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60BC8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38BCE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EDC018C"/>
    <w:multiLevelType w:val="multilevel"/>
    <w:tmpl w:val="244277F8"/>
    <w:numStyleLink w:val="Opsommingmettekens"/>
  </w:abstractNum>
  <w:num w:numId="1" w16cid:durableId="878322040">
    <w:abstractNumId w:val="21"/>
  </w:num>
  <w:num w:numId="2" w16cid:durableId="2065445295">
    <w:abstractNumId w:val="7"/>
  </w:num>
  <w:num w:numId="3" w16cid:durableId="52775407">
    <w:abstractNumId w:val="6"/>
  </w:num>
  <w:num w:numId="4" w16cid:durableId="1515997884">
    <w:abstractNumId w:val="5"/>
  </w:num>
  <w:num w:numId="5" w16cid:durableId="302514367">
    <w:abstractNumId w:val="4"/>
  </w:num>
  <w:num w:numId="6" w16cid:durableId="2055503007">
    <w:abstractNumId w:val="8"/>
  </w:num>
  <w:num w:numId="7" w16cid:durableId="760107959">
    <w:abstractNumId w:val="3"/>
  </w:num>
  <w:num w:numId="8" w16cid:durableId="710887961">
    <w:abstractNumId w:val="2"/>
  </w:num>
  <w:num w:numId="9" w16cid:durableId="922419247">
    <w:abstractNumId w:val="1"/>
  </w:num>
  <w:num w:numId="10" w16cid:durableId="1580629488">
    <w:abstractNumId w:val="0"/>
  </w:num>
  <w:num w:numId="11" w16cid:durableId="1827476504">
    <w:abstractNumId w:val="31"/>
  </w:num>
  <w:num w:numId="12" w16cid:durableId="1588349442">
    <w:abstractNumId w:val="30"/>
  </w:num>
  <w:num w:numId="13" w16cid:durableId="1593322041">
    <w:abstractNumId w:val="13"/>
  </w:num>
  <w:num w:numId="14" w16cid:durableId="1938251138">
    <w:abstractNumId w:val="35"/>
  </w:num>
  <w:num w:numId="15" w16cid:durableId="2035882299">
    <w:abstractNumId w:val="11"/>
  </w:num>
  <w:num w:numId="16" w16cid:durableId="1352533027">
    <w:abstractNumId w:val="28"/>
  </w:num>
  <w:num w:numId="17" w16cid:durableId="1303005950">
    <w:abstractNumId w:val="16"/>
  </w:num>
  <w:num w:numId="18" w16cid:durableId="345059391">
    <w:abstractNumId w:val="34"/>
  </w:num>
  <w:num w:numId="19" w16cid:durableId="161168008">
    <w:abstractNumId w:val="9"/>
  </w:num>
  <w:num w:numId="20" w16cid:durableId="2130657290">
    <w:abstractNumId w:val="27"/>
  </w:num>
  <w:num w:numId="21" w16cid:durableId="459809983">
    <w:abstractNumId w:val="10"/>
  </w:num>
  <w:num w:numId="22" w16cid:durableId="647979423">
    <w:abstractNumId w:val="10"/>
  </w:num>
  <w:num w:numId="23" w16cid:durableId="1399862402">
    <w:abstractNumId w:val="24"/>
  </w:num>
  <w:num w:numId="24" w16cid:durableId="1659310060">
    <w:abstractNumId w:val="33"/>
  </w:num>
  <w:num w:numId="25" w16cid:durableId="1926377422">
    <w:abstractNumId w:val="26"/>
  </w:num>
  <w:num w:numId="26" w16cid:durableId="174736104">
    <w:abstractNumId w:val="15"/>
  </w:num>
  <w:num w:numId="27" w16cid:durableId="1754013446">
    <w:abstractNumId w:val="17"/>
  </w:num>
  <w:num w:numId="28" w16cid:durableId="633950071">
    <w:abstractNumId w:val="32"/>
  </w:num>
  <w:num w:numId="29" w16cid:durableId="1205748689">
    <w:abstractNumId w:val="20"/>
  </w:num>
  <w:num w:numId="30" w16cid:durableId="1331179317">
    <w:abstractNumId w:val="18"/>
  </w:num>
  <w:num w:numId="31" w16cid:durableId="39870077">
    <w:abstractNumId w:val="29"/>
  </w:num>
  <w:num w:numId="32" w16cid:durableId="1201360057">
    <w:abstractNumId w:val="19"/>
  </w:num>
  <w:num w:numId="33" w16cid:durableId="817963243">
    <w:abstractNumId w:val="12"/>
  </w:num>
  <w:num w:numId="34" w16cid:durableId="788206828">
    <w:abstractNumId w:val="23"/>
  </w:num>
  <w:num w:numId="35" w16cid:durableId="581918299">
    <w:abstractNumId w:val="22"/>
  </w:num>
  <w:num w:numId="36" w16cid:durableId="141117227">
    <w:abstractNumId w:val="14"/>
  </w:num>
  <w:num w:numId="37" w16cid:durableId="1591310680">
    <w:abstractNumId w:val="25"/>
  </w:num>
  <w:num w:numId="38" w16cid:durableId="887768540">
    <w:abstractNumId w:val="25"/>
  </w:num>
  <w:num w:numId="39" w16cid:durableId="1731535048">
    <w:abstractNumId w:val="25"/>
  </w:num>
  <w:num w:numId="40" w16cid:durableId="118647958">
    <w:abstractNumId w:val="15"/>
  </w:num>
  <w:num w:numId="41" w16cid:durableId="448085115">
    <w:abstractNumId w:val="13"/>
  </w:num>
  <w:num w:numId="42" w16cid:durableId="982388308">
    <w:abstractNumId w:val="25"/>
  </w:num>
  <w:num w:numId="43" w16cid:durableId="1959800910">
    <w:abstractNumId w:val="25"/>
  </w:num>
  <w:num w:numId="44" w16cid:durableId="1699507193">
    <w:abstractNumId w:val="25"/>
  </w:num>
  <w:num w:numId="45" w16cid:durableId="1636066153">
    <w:abstractNumId w:val="15"/>
  </w:num>
  <w:num w:numId="46" w16cid:durableId="1540050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8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2C"/>
    <w:rsid w:val="00001479"/>
    <w:rsid w:val="00001B22"/>
    <w:rsid w:val="000028F1"/>
    <w:rsid w:val="00002EF8"/>
    <w:rsid w:val="000032CC"/>
    <w:rsid w:val="000032F3"/>
    <w:rsid w:val="000036ED"/>
    <w:rsid w:val="00003802"/>
    <w:rsid w:val="00003B21"/>
    <w:rsid w:val="00003F92"/>
    <w:rsid w:val="000042EB"/>
    <w:rsid w:val="00004582"/>
    <w:rsid w:val="00004C8D"/>
    <w:rsid w:val="00004CF1"/>
    <w:rsid w:val="00004D4F"/>
    <w:rsid w:val="00005582"/>
    <w:rsid w:val="00005FA1"/>
    <w:rsid w:val="000062B0"/>
    <w:rsid w:val="000064DB"/>
    <w:rsid w:val="00006BBE"/>
    <w:rsid w:val="00007723"/>
    <w:rsid w:val="00007724"/>
    <w:rsid w:val="000078D9"/>
    <w:rsid w:val="00007E7D"/>
    <w:rsid w:val="00007F19"/>
    <w:rsid w:val="00007F25"/>
    <w:rsid w:val="00010327"/>
    <w:rsid w:val="00010CF3"/>
    <w:rsid w:val="00011F6E"/>
    <w:rsid w:val="000122FC"/>
    <w:rsid w:val="00013465"/>
    <w:rsid w:val="000134CF"/>
    <w:rsid w:val="0001350E"/>
    <w:rsid w:val="000137D4"/>
    <w:rsid w:val="000139E4"/>
    <w:rsid w:val="00013E04"/>
    <w:rsid w:val="00013E8C"/>
    <w:rsid w:val="00014A1B"/>
    <w:rsid w:val="00014B87"/>
    <w:rsid w:val="00014C9A"/>
    <w:rsid w:val="00015507"/>
    <w:rsid w:val="0001671E"/>
    <w:rsid w:val="0001734F"/>
    <w:rsid w:val="00017536"/>
    <w:rsid w:val="00017B30"/>
    <w:rsid w:val="000200D5"/>
    <w:rsid w:val="000205F4"/>
    <w:rsid w:val="000207F5"/>
    <w:rsid w:val="000208A4"/>
    <w:rsid w:val="00021839"/>
    <w:rsid w:val="00021F67"/>
    <w:rsid w:val="0002267C"/>
    <w:rsid w:val="00023718"/>
    <w:rsid w:val="00023BC4"/>
    <w:rsid w:val="00023CBC"/>
    <w:rsid w:val="00023D31"/>
    <w:rsid w:val="00023D89"/>
    <w:rsid w:val="000240F7"/>
    <w:rsid w:val="00024647"/>
    <w:rsid w:val="00025454"/>
    <w:rsid w:val="00025516"/>
    <w:rsid w:val="000259DA"/>
    <w:rsid w:val="00026F9E"/>
    <w:rsid w:val="0002714B"/>
    <w:rsid w:val="00027569"/>
    <w:rsid w:val="000301BD"/>
    <w:rsid w:val="00030591"/>
    <w:rsid w:val="0003093E"/>
    <w:rsid w:val="00030FA2"/>
    <w:rsid w:val="000312ED"/>
    <w:rsid w:val="0003140F"/>
    <w:rsid w:val="00031649"/>
    <w:rsid w:val="000316AB"/>
    <w:rsid w:val="00031C38"/>
    <w:rsid w:val="000322E1"/>
    <w:rsid w:val="000325C0"/>
    <w:rsid w:val="00033DC7"/>
    <w:rsid w:val="00036168"/>
    <w:rsid w:val="0003631D"/>
    <w:rsid w:val="00036B86"/>
    <w:rsid w:val="00037038"/>
    <w:rsid w:val="000371A5"/>
    <w:rsid w:val="000376F0"/>
    <w:rsid w:val="000401D9"/>
    <w:rsid w:val="000409FF"/>
    <w:rsid w:val="00040C02"/>
    <w:rsid w:val="00041131"/>
    <w:rsid w:val="00041425"/>
    <w:rsid w:val="00042D0E"/>
    <w:rsid w:val="00042FB2"/>
    <w:rsid w:val="00043431"/>
    <w:rsid w:val="00043F85"/>
    <w:rsid w:val="00043FB2"/>
    <w:rsid w:val="000443F1"/>
    <w:rsid w:val="00044665"/>
    <w:rsid w:val="00045062"/>
    <w:rsid w:val="00045440"/>
    <w:rsid w:val="00046636"/>
    <w:rsid w:val="000468A9"/>
    <w:rsid w:val="00046E1E"/>
    <w:rsid w:val="00047B9B"/>
    <w:rsid w:val="00050DC2"/>
    <w:rsid w:val="000512BC"/>
    <w:rsid w:val="000513B7"/>
    <w:rsid w:val="00051463"/>
    <w:rsid w:val="000518F8"/>
    <w:rsid w:val="00052734"/>
    <w:rsid w:val="000534F4"/>
    <w:rsid w:val="000535A5"/>
    <w:rsid w:val="000546EE"/>
    <w:rsid w:val="00054AD4"/>
    <w:rsid w:val="0005521B"/>
    <w:rsid w:val="000558D3"/>
    <w:rsid w:val="00055D23"/>
    <w:rsid w:val="00055E0E"/>
    <w:rsid w:val="00055F7B"/>
    <w:rsid w:val="0005612E"/>
    <w:rsid w:val="00056B32"/>
    <w:rsid w:val="00057386"/>
    <w:rsid w:val="0006008F"/>
    <w:rsid w:val="00060EF6"/>
    <w:rsid w:val="00061996"/>
    <w:rsid w:val="000630A4"/>
    <w:rsid w:val="00064374"/>
    <w:rsid w:val="00064BC2"/>
    <w:rsid w:val="00064CE1"/>
    <w:rsid w:val="00065151"/>
    <w:rsid w:val="00066972"/>
    <w:rsid w:val="000677EB"/>
    <w:rsid w:val="00070407"/>
    <w:rsid w:val="00070F75"/>
    <w:rsid w:val="00071B75"/>
    <w:rsid w:val="00071F2A"/>
    <w:rsid w:val="00072978"/>
    <w:rsid w:val="00072FDA"/>
    <w:rsid w:val="000730B5"/>
    <w:rsid w:val="000731A4"/>
    <w:rsid w:val="000733C6"/>
    <w:rsid w:val="000736CC"/>
    <w:rsid w:val="0007396F"/>
    <w:rsid w:val="00074057"/>
    <w:rsid w:val="0007406E"/>
    <w:rsid w:val="000748E4"/>
    <w:rsid w:val="00074AC8"/>
    <w:rsid w:val="000754EA"/>
    <w:rsid w:val="00075666"/>
    <w:rsid w:val="0007610C"/>
    <w:rsid w:val="00077353"/>
    <w:rsid w:val="00077D9D"/>
    <w:rsid w:val="0008094B"/>
    <w:rsid w:val="000814FE"/>
    <w:rsid w:val="000815D8"/>
    <w:rsid w:val="00081D91"/>
    <w:rsid w:val="00082226"/>
    <w:rsid w:val="0008241B"/>
    <w:rsid w:val="00083C09"/>
    <w:rsid w:val="00083E33"/>
    <w:rsid w:val="000843FC"/>
    <w:rsid w:val="0008533F"/>
    <w:rsid w:val="00085661"/>
    <w:rsid w:val="00086D8D"/>
    <w:rsid w:val="00086E16"/>
    <w:rsid w:val="00086E21"/>
    <w:rsid w:val="000905BB"/>
    <w:rsid w:val="000915F3"/>
    <w:rsid w:val="00091B76"/>
    <w:rsid w:val="00091C88"/>
    <w:rsid w:val="000928B7"/>
    <w:rsid w:val="00093005"/>
    <w:rsid w:val="0009320B"/>
    <w:rsid w:val="0009369D"/>
    <w:rsid w:val="0009404F"/>
    <w:rsid w:val="000945F5"/>
    <w:rsid w:val="00095055"/>
    <w:rsid w:val="000953A9"/>
    <w:rsid w:val="000955C9"/>
    <w:rsid w:val="000961CC"/>
    <w:rsid w:val="000963F6"/>
    <w:rsid w:val="00096458"/>
    <w:rsid w:val="00096C3A"/>
    <w:rsid w:val="00097135"/>
    <w:rsid w:val="00097796"/>
    <w:rsid w:val="000A0187"/>
    <w:rsid w:val="000A0A70"/>
    <w:rsid w:val="000A0A90"/>
    <w:rsid w:val="000A0CCB"/>
    <w:rsid w:val="000A1423"/>
    <w:rsid w:val="000A1D1E"/>
    <w:rsid w:val="000A261A"/>
    <w:rsid w:val="000A270E"/>
    <w:rsid w:val="000A28B2"/>
    <w:rsid w:val="000A2D9C"/>
    <w:rsid w:val="000A2F44"/>
    <w:rsid w:val="000A3629"/>
    <w:rsid w:val="000A378D"/>
    <w:rsid w:val="000A3E1F"/>
    <w:rsid w:val="000A4719"/>
    <w:rsid w:val="000A4B8B"/>
    <w:rsid w:val="000A5DD5"/>
    <w:rsid w:val="000A6A4E"/>
    <w:rsid w:val="000A6BAA"/>
    <w:rsid w:val="000A6EA0"/>
    <w:rsid w:val="000A6F28"/>
    <w:rsid w:val="000A7771"/>
    <w:rsid w:val="000A7931"/>
    <w:rsid w:val="000B0052"/>
    <w:rsid w:val="000B02A1"/>
    <w:rsid w:val="000B039A"/>
    <w:rsid w:val="000B06DD"/>
    <w:rsid w:val="000B1085"/>
    <w:rsid w:val="000B16F3"/>
    <w:rsid w:val="000B28EB"/>
    <w:rsid w:val="000B2BFC"/>
    <w:rsid w:val="000B2E91"/>
    <w:rsid w:val="000B30D4"/>
    <w:rsid w:val="000B38BB"/>
    <w:rsid w:val="000B3A5B"/>
    <w:rsid w:val="000B4073"/>
    <w:rsid w:val="000B41B2"/>
    <w:rsid w:val="000B45C8"/>
    <w:rsid w:val="000B55D9"/>
    <w:rsid w:val="000B5A95"/>
    <w:rsid w:val="000B5AEE"/>
    <w:rsid w:val="000B6585"/>
    <w:rsid w:val="000B6618"/>
    <w:rsid w:val="000B708D"/>
    <w:rsid w:val="000B723B"/>
    <w:rsid w:val="000C0786"/>
    <w:rsid w:val="000C0CB9"/>
    <w:rsid w:val="000C1432"/>
    <w:rsid w:val="000C1484"/>
    <w:rsid w:val="000C1E91"/>
    <w:rsid w:val="000C25CD"/>
    <w:rsid w:val="000C2748"/>
    <w:rsid w:val="000C287C"/>
    <w:rsid w:val="000C2D7A"/>
    <w:rsid w:val="000C31FE"/>
    <w:rsid w:val="000C44C2"/>
    <w:rsid w:val="000C529C"/>
    <w:rsid w:val="000C571F"/>
    <w:rsid w:val="000C5F03"/>
    <w:rsid w:val="000C6729"/>
    <w:rsid w:val="000C6B74"/>
    <w:rsid w:val="000C6D8E"/>
    <w:rsid w:val="000C6DA3"/>
    <w:rsid w:val="000C7362"/>
    <w:rsid w:val="000C7C35"/>
    <w:rsid w:val="000D1EC3"/>
    <w:rsid w:val="000D21E0"/>
    <w:rsid w:val="000D2DBF"/>
    <w:rsid w:val="000D3F5D"/>
    <w:rsid w:val="000D45D9"/>
    <w:rsid w:val="000D561D"/>
    <w:rsid w:val="000D5AF9"/>
    <w:rsid w:val="000D61ED"/>
    <w:rsid w:val="000D66E4"/>
    <w:rsid w:val="000D7131"/>
    <w:rsid w:val="000D720E"/>
    <w:rsid w:val="000D7EDC"/>
    <w:rsid w:val="000E000B"/>
    <w:rsid w:val="000E03BD"/>
    <w:rsid w:val="000E1162"/>
    <w:rsid w:val="000E1273"/>
    <w:rsid w:val="000E1397"/>
    <w:rsid w:val="000E13C9"/>
    <w:rsid w:val="000E1802"/>
    <w:rsid w:val="000E18AC"/>
    <w:rsid w:val="000E2277"/>
    <w:rsid w:val="000E25F6"/>
    <w:rsid w:val="000E2D0F"/>
    <w:rsid w:val="000E34D3"/>
    <w:rsid w:val="000E3698"/>
    <w:rsid w:val="000E41BD"/>
    <w:rsid w:val="000E496F"/>
    <w:rsid w:val="000E58F5"/>
    <w:rsid w:val="000E6301"/>
    <w:rsid w:val="000E6DC3"/>
    <w:rsid w:val="000E78FE"/>
    <w:rsid w:val="000E7F45"/>
    <w:rsid w:val="000F01EB"/>
    <w:rsid w:val="000F02D1"/>
    <w:rsid w:val="000F09B5"/>
    <w:rsid w:val="000F17D5"/>
    <w:rsid w:val="000F2501"/>
    <w:rsid w:val="000F2916"/>
    <w:rsid w:val="000F29AA"/>
    <w:rsid w:val="000F37A5"/>
    <w:rsid w:val="000F39A1"/>
    <w:rsid w:val="000F3AF9"/>
    <w:rsid w:val="000F42AA"/>
    <w:rsid w:val="000F4BF6"/>
    <w:rsid w:val="000F4CCD"/>
    <w:rsid w:val="000F576A"/>
    <w:rsid w:val="000F59C3"/>
    <w:rsid w:val="000F650A"/>
    <w:rsid w:val="000F76CB"/>
    <w:rsid w:val="000F781C"/>
    <w:rsid w:val="000F78C9"/>
    <w:rsid w:val="000F7C19"/>
    <w:rsid w:val="001005E1"/>
    <w:rsid w:val="001006CA"/>
    <w:rsid w:val="00100DD8"/>
    <w:rsid w:val="001010CA"/>
    <w:rsid w:val="0010175F"/>
    <w:rsid w:val="00101F23"/>
    <w:rsid w:val="00103501"/>
    <w:rsid w:val="0010357E"/>
    <w:rsid w:val="00103DF4"/>
    <w:rsid w:val="00104332"/>
    <w:rsid w:val="0010437F"/>
    <w:rsid w:val="00104CDB"/>
    <w:rsid w:val="001052F5"/>
    <w:rsid w:val="001054DA"/>
    <w:rsid w:val="001056B0"/>
    <w:rsid w:val="00105902"/>
    <w:rsid w:val="00105CC7"/>
    <w:rsid w:val="00105E64"/>
    <w:rsid w:val="00106398"/>
    <w:rsid w:val="0010658F"/>
    <w:rsid w:val="00106CD0"/>
    <w:rsid w:val="00106F5C"/>
    <w:rsid w:val="0010719A"/>
    <w:rsid w:val="0010723D"/>
    <w:rsid w:val="00107B65"/>
    <w:rsid w:val="00107C26"/>
    <w:rsid w:val="00107FDB"/>
    <w:rsid w:val="0011039C"/>
    <w:rsid w:val="0011106C"/>
    <w:rsid w:val="00111653"/>
    <w:rsid w:val="00111AB0"/>
    <w:rsid w:val="00111EBF"/>
    <w:rsid w:val="00112916"/>
    <w:rsid w:val="00112E8B"/>
    <w:rsid w:val="00113079"/>
    <w:rsid w:val="001135F3"/>
    <w:rsid w:val="00113A00"/>
    <w:rsid w:val="00114200"/>
    <w:rsid w:val="001143CE"/>
    <w:rsid w:val="0011442C"/>
    <w:rsid w:val="001146F5"/>
    <w:rsid w:val="00114FBF"/>
    <w:rsid w:val="001155D9"/>
    <w:rsid w:val="00115857"/>
    <w:rsid w:val="00115CBD"/>
    <w:rsid w:val="001164ED"/>
    <w:rsid w:val="001168A3"/>
    <w:rsid w:val="00116A66"/>
    <w:rsid w:val="00116C0F"/>
    <w:rsid w:val="00116D77"/>
    <w:rsid w:val="00116E84"/>
    <w:rsid w:val="00117247"/>
    <w:rsid w:val="00117E74"/>
    <w:rsid w:val="00117EFA"/>
    <w:rsid w:val="001201F8"/>
    <w:rsid w:val="00120407"/>
    <w:rsid w:val="0012078F"/>
    <w:rsid w:val="00121332"/>
    <w:rsid w:val="00122620"/>
    <w:rsid w:val="00122886"/>
    <w:rsid w:val="001229D3"/>
    <w:rsid w:val="00123AB0"/>
    <w:rsid w:val="00123B15"/>
    <w:rsid w:val="00123EE1"/>
    <w:rsid w:val="0012469E"/>
    <w:rsid w:val="001248B3"/>
    <w:rsid w:val="00124EF4"/>
    <w:rsid w:val="001268B0"/>
    <w:rsid w:val="001269CF"/>
    <w:rsid w:val="0012745F"/>
    <w:rsid w:val="00127839"/>
    <w:rsid w:val="00127919"/>
    <w:rsid w:val="0012799B"/>
    <w:rsid w:val="00127E27"/>
    <w:rsid w:val="00130098"/>
    <w:rsid w:val="001307EB"/>
    <w:rsid w:val="001315E1"/>
    <w:rsid w:val="00131A11"/>
    <w:rsid w:val="00131E49"/>
    <w:rsid w:val="00131F80"/>
    <w:rsid w:val="00132154"/>
    <w:rsid w:val="00132913"/>
    <w:rsid w:val="001329C3"/>
    <w:rsid w:val="00132C1E"/>
    <w:rsid w:val="00132DBA"/>
    <w:rsid w:val="00132E6B"/>
    <w:rsid w:val="00133C2F"/>
    <w:rsid w:val="00133E54"/>
    <w:rsid w:val="00134461"/>
    <w:rsid w:val="001353AD"/>
    <w:rsid w:val="00136093"/>
    <w:rsid w:val="00136662"/>
    <w:rsid w:val="00136C9F"/>
    <w:rsid w:val="00137248"/>
    <w:rsid w:val="00137C86"/>
    <w:rsid w:val="00137D28"/>
    <w:rsid w:val="00137F82"/>
    <w:rsid w:val="00137FE0"/>
    <w:rsid w:val="00140069"/>
    <w:rsid w:val="001405D8"/>
    <w:rsid w:val="001407DC"/>
    <w:rsid w:val="00140A7B"/>
    <w:rsid w:val="00140B4B"/>
    <w:rsid w:val="00140E61"/>
    <w:rsid w:val="001416D0"/>
    <w:rsid w:val="0014182E"/>
    <w:rsid w:val="00141ECA"/>
    <w:rsid w:val="00142E25"/>
    <w:rsid w:val="00142FF1"/>
    <w:rsid w:val="00143816"/>
    <w:rsid w:val="00143997"/>
    <w:rsid w:val="00143999"/>
    <w:rsid w:val="001441A9"/>
    <w:rsid w:val="0014436A"/>
    <w:rsid w:val="0014447A"/>
    <w:rsid w:val="00144AE5"/>
    <w:rsid w:val="00144B1F"/>
    <w:rsid w:val="00144BD9"/>
    <w:rsid w:val="00145047"/>
    <w:rsid w:val="00145D30"/>
    <w:rsid w:val="0014726D"/>
    <w:rsid w:val="001476DD"/>
    <w:rsid w:val="00147A55"/>
    <w:rsid w:val="00147B4D"/>
    <w:rsid w:val="00147B57"/>
    <w:rsid w:val="00147CD7"/>
    <w:rsid w:val="00147E17"/>
    <w:rsid w:val="00150859"/>
    <w:rsid w:val="00150E0F"/>
    <w:rsid w:val="00150EF0"/>
    <w:rsid w:val="00150F97"/>
    <w:rsid w:val="0015109B"/>
    <w:rsid w:val="001511B1"/>
    <w:rsid w:val="00151638"/>
    <w:rsid w:val="0015199B"/>
    <w:rsid w:val="00151C73"/>
    <w:rsid w:val="00152F5F"/>
    <w:rsid w:val="00153419"/>
    <w:rsid w:val="0015450E"/>
    <w:rsid w:val="00154A54"/>
    <w:rsid w:val="00154ABF"/>
    <w:rsid w:val="00155303"/>
    <w:rsid w:val="001556C7"/>
    <w:rsid w:val="00155802"/>
    <w:rsid w:val="00155DC3"/>
    <w:rsid w:val="00156B4E"/>
    <w:rsid w:val="0015740D"/>
    <w:rsid w:val="00157EC1"/>
    <w:rsid w:val="001608A5"/>
    <w:rsid w:val="00160D25"/>
    <w:rsid w:val="00160F1D"/>
    <w:rsid w:val="00161022"/>
    <w:rsid w:val="001613CD"/>
    <w:rsid w:val="001619E5"/>
    <w:rsid w:val="00161F8F"/>
    <w:rsid w:val="00162292"/>
    <w:rsid w:val="00162772"/>
    <w:rsid w:val="00164810"/>
    <w:rsid w:val="00164E73"/>
    <w:rsid w:val="0016636F"/>
    <w:rsid w:val="00166AF1"/>
    <w:rsid w:val="00166BFE"/>
    <w:rsid w:val="00167F70"/>
    <w:rsid w:val="00167F9A"/>
    <w:rsid w:val="0017067A"/>
    <w:rsid w:val="00170CF6"/>
    <w:rsid w:val="00170FB1"/>
    <w:rsid w:val="00170FC6"/>
    <w:rsid w:val="00171082"/>
    <w:rsid w:val="00171308"/>
    <w:rsid w:val="001718C9"/>
    <w:rsid w:val="001719EF"/>
    <w:rsid w:val="0017210B"/>
    <w:rsid w:val="0017265C"/>
    <w:rsid w:val="00173348"/>
    <w:rsid w:val="00173866"/>
    <w:rsid w:val="00173EE7"/>
    <w:rsid w:val="00174353"/>
    <w:rsid w:val="00174FE4"/>
    <w:rsid w:val="001757A7"/>
    <w:rsid w:val="00175ABC"/>
    <w:rsid w:val="001761EC"/>
    <w:rsid w:val="00176CB3"/>
    <w:rsid w:val="00177DC8"/>
    <w:rsid w:val="001806BB"/>
    <w:rsid w:val="0018228E"/>
    <w:rsid w:val="00182E66"/>
    <w:rsid w:val="00182FD0"/>
    <w:rsid w:val="00183A08"/>
    <w:rsid w:val="00184B22"/>
    <w:rsid w:val="00184DF0"/>
    <w:rsid w:val="00185019"/>
    <w:rsid w:val="00185376"/>
    <w:rsid w:val="001858D6"/>
    <w:rsid w:val="00185980"/>
    <w:rsid w:val="00185FE1"/>
    <w:rsid w:val="001861E8"/>
    <w:rsid w:val="001863E7"/>
    <w:rsid w:val="001866B7"/>
    <w:rsid w:val="00186A14"/>
    <w:rsid w:val="0018777D"/>
    <w:rsid w:val="00187AAF"/>
    <w:rsid w:val="001904BC"/>
    <w:rsid w:val="001907A0"/>
    <w:rsid w:val="001909F2"/>
    <w:rsid w:val="0019104F"/>
    <w:rsid w:val="00191D99"/>
    <w:rsid w:val="00192C0E"/>
    <w:rsid w:val="00192FBB"/>
    <w:rsid w:val="00193147"/>
    <w:rsid w:val="001940A9"/>
    <w:rsid w:val="001942DB"/>
    <w:rsid w:val="0019461A"/>
    <w:rsid w:val="00194712"/>
    <w:rsid w:val="001948FC"/>
    <w:rsid w:val="00195824"/>
    <w:rsid w:val="00196AC6"/>
    <w:rsid w:val="0019721A"/>
    <w:rsid w:val="00197501"/>
    <w:rsid w:val="001979BC"/>
    <w:rsid w:val="00197FFC"/>
    <w:rsid w:val="001A0164"/>
    <w:rsid w:val="001A01E6"/>
    <w:rsid w:val="001A03E3"/>
    <w:rsid w:val="001A0429"/>
    <w:rsid w:val="001A07FC"/>
    <w:rsid w:val="001A0931"/>
    <w:rsid w:val="001A0A4D"/>
    <w:rsid w:val="001A0C1D"/>
    <w:rsid w:val="001A0D3E"/>
    <w:rsid w:val="001A14FA"/>
    <w:rsid w:val="001A253A"/>
    <w:rsid w:val="001A31B3"/>
    <w:rsid w:val="001A4347"/>
    <w:rsid w:val="001A50D7"/>
    <w:rsid w:val="001A5158"/>
    <w:rsid w:val="001A530E"/>
    <w:rsid w:val="001A5630"/>
    <w:rsid w:val="001A5CB4"/>
    <w:rsid w:val="001A68D4"/>
    <w:rsid w:val="001A6AF3"/>
    <w:rsid w:val="001A6E6D"/>
    <w:rsid w:val="001A6FC9"/>
    <w:rsid w:val="001A775B"/>
    <w:rsid w:val="001B0E6A"/>
    <w:rsid w:val="001B0EB9"/>
    <w:rsid w:val="001B13D6"/>
    <w:rsid w:val="001B190A"/>
    <w:rsid w:val="001B1D28"/>
    <w:rsid w:val="001B2216"/>
    <w:rsid w:val="001B27B1"/>
    <w:rsid w:val="001B36A8"/>
    <w:rsid w:val="001B3F56"/>
    <w:rsid w:val="001B423C"/>
    <w:rsid w:val="001B430E"/>
    <w:rsid w:val="001B487E"/>
    <w:rsid w:val="001B49C0"/>
    <w:rsid w:val="001B4B6F"/>
    <w:rsid w:val="001B5223"/>
    <w:rsid w:val="001B54F9"/>
    <w:rsid w:val="001B56A3"/>
    <w:rsid w:val="001B59A2"/>
    <w:rsid w:val="001B5DC2"/>
    <w:rsid w:val="001B6179"/>
    <w:rsid w:val="001B62D3"/>
    <w:rsid w:val="001B69E9"/>
    <w:rsid w:val="001B6FD4"/>
    <w:rsid w:val="001B77A6"/>
    <w:rsid w:val="001C0096"/>
    <w:rsid w:val="001C0213"/>
    <w:rsid w:val="001C0310"/>
    <w:rsid w:val="001C0779"/>
    <w:rsid w:val="001C0934"/>
    <w:rsid w:val="001C0A36"/>
    <w:rsid w:val="001C0D92"/>
    <w:rsid w:val="001C1C32"/>
    <w:rsid w:val="001C2EF0"/>
    <w:rsid w:val="001C3210"/>
    <w:rsid w:val="001C3B55"/>
    <w:rsid w:val="001C3B90"/>
    <w:rsid w:val="001C43F9"/>
    <w:rsid w:val="001C46E6"/>
    <w:rsid w:val="001C4AAB"/>
    <w:rsid w:val="001C5DEC"/>
    <w:rsid w:val="001C6C34"/>
    <w:rsid w:val="001C72D0"/>
    <w:rsid w:val="001C7420"/>
    <w:rsid w:val="001C783A"/>
    <w:rsid w:val="001D01E4"/>
    <w:rsid w:val="001D0519"/>
    <w:rsid w:val="001D07D3"/>
    <w:rsid w:val="001D0FB0"/>
    <w:rsid w:val="001D2050"/>
    <w:rsid w:val="001D229C"/>
    <w:rsid w:val="001D231C"/>
    <w:rsid w:val="001D2664"/>
    <w:rsid w:val="001D31D0"/>
    <w:rsid w:val="001D342A"/>
    <w:rsid w:val="001D6B22"/>
    <w:rsid w:val="001D70F1"/>
    <w:rsid w:val="001D747E"/>
    <w:rsid w:val="001D7DAD"/>
    <w:rsid w:val="001E057B"/>
    <w:rsid w:val="001E0891"/>
    <w:rsid w:val="001E0BC5"/>
    <w:rsid w:val="001E0D4C"/>
    <w:rsid w:val="001E0FA3"/>
    <w:rsid w:val="001E1617"/>
    <w:rsid w:val="001E1625"/>
    <w:rsid w:val="001E224E"/>
    <w:rsid w:val="001E245D"/>
    <w:rsid w:val="001E28DE"/>
    <w:rsid w:val="001E309F"/>
    <w:rsid w:val="001E3C9D"/>
    <w:rsid w:val="001E3DF3"/>
    <w:rsid w:val="001E4924"/>
    <w:rsid w:val="001E4B09"/>
    <w:rsid w:val="001E4DA6"/>
    <w:rsid w:val="001E57AD"/>
    <w:rsid w:val="001E57C1"/>
    <w:rsid w:val="001E6328"/>
    <w:rsid w:val="001E63AF"/>
    <w:rsid w:val="001E74FF"/>
    <w:rsid w:val="001E7576"/>
    <w:rsid w:val="001E7914"/>
    <w:rsid w:val="001E79F0"/>
    <w:rsid w:val="001E7BDE"/>
    <w:rsid w:val="001E7EC1"/>
    <w:rsid w:val="001F01FB"/>
    <w:rsid w:val="001F075D"/>
    <w:rsid w:val="001F08AD"/>
    <w:rsid w:val="001F09B2"/>
    <w:rsid w:val="001F15D3"/>
    <w:rsid w:val="001F16CC"/>
    <w:rsid w:val="001F1ACB"/>
    <w:rsid w:val="001F25FA"/>
    <w:rsid w:val="001F2F0D"/>
    <w:rsid w:val="001F339B"/>
    <w:rsid w:val="001F39BB"/>
    <w:rsid w:val="001F3AC1"/>
    <w:rsid w:val="001F3C09"/>
    <w:rsid w:val="001F3E88"/>
    <w:rsid w:val="001F43AD"/>
    <w:rsid w:val="001F4A04"/>
    <w:rsid w:val="001F53AC"/>
    <w:rsid w:val="001F5537"/>
    <w:rsid w:val="001F5626"/>
    <w:rsid w:val="001F5710"/>
    <w:rsid w:val="001F5B55"/>
    <w:rsid w:val="001F6090"/>
    <w:rsid w:val="001F6ACC"/>
    <w:rsid w:val="001F705D"/>
    <w:rsid w:val="001F7E01"/>
    <w:rsid w:val="002001DF"/>
    <w:rsid w:val="002001FC"/>
    <w:rsid w:val="0020061A"/>
    <w:rsid w:val="002008A7"/>
    <w:rsid w:val="00202336"/>
    <w:rsid w:val="00202795"/>
    <w:rsid w:val="00202848"/>
    <w:rsid w:val="002029EF"/>
    <w:rsid w:val="00202F60"/>
    <w:rsid w:val="00202FDD"/>
    <w:rsid w:val="00203C03"/>
    <w:rsid w:val="00203E29"/>
    <w:rsid w:val="00204441"/>
    <w:rsid w:val="00204C7E"/>
    <w:rsid w:val="00204FD6"/>
    <w:rsid w:val="00205879"/>
    <w:rsid w:val="00205B45"/>
    <w:rsid w:val="00205B72"/>
    <w:rsid w:val="00205FA9"/>
    <w:rsid w:val="00205FD8"/>
    <w:rsid w:val="002068B0"/>
    <w:rsid w:val="00206C6A"/>
    <w:rsid w:val="0020777D"/>
    <w:rsid w:val="00207E92"/>
    <w:rsid w:val="00210B2D"/>
    <w:rsid w:val="00210E3D"/>
    <w:rsid w:val="00211921"/>
    <w:rsid w:val="00211A59"/>
    <w:rsid w:val="00211AF6"/>
    <w:rsid w:val="00211B7A"/>
    <w:rsid w:val="00211E19"/>
    <w:rsid w:val="002122F9"/>
    <w:rsid w:val="002128C8"/>
    <w:rsid w:val="00212B70"/>
    <w:rsid w:val="0021378C"/>
    <w:rsid w:val="0021384D"/>
    <w:rsid w:val="00213AAF"/>
    <w:rsid w:val="002146F5"/>
    <w:rsid w:val="00214875"/>
    <w:rsid w:val="0021664D"/>
    <w:rsid w:val="00216933"/>
    <w:rsid w:val="00216D3B"/>
    <w:rsid w:val="00216F71"/>
    <w:rsid w:val="00217754"/>
    <w:rsid w:val="00217AB7"/>
    <w:rsid w:val="00220863"/>
    <w:rsid w:val="002209AB"/>
    <w:rsid w:val="00220CE5"/>
    <w:rsid w:val="00221055"/>
    <w:rsid w:val="00221811"/>
    <w:rsid w:val="00221DC9"/>
    <w:rsid w:val="00222189"/>
    <w:rsid w:val="0022248D"/>
    <w:rsid w:val="002225DA"/>
    <w:rsid w:val="00223063"/>
    <w:rsid w:val="00223656"/>
    <w:rsid w:val="0022383C"/>
    <w:rsid w:val="002240C9"/>
    <w:rsid w:val="00224679"/>
    <w:rsid w:val="00224B8E"/>
    <w:rsid w:val="00224F18"/>
    <w:rsid w:val="00226C69"/>
    <w:rsid w:val="00227832"/>
    <w:rsid w:val="00227C33"/>
    <w:rsid w:val="00227C66"/>
    <w:rsid w:val="002300B5"/>
    <w:rsid w:val="00230FFF"/>
    <w:rsid w:val="002311F1"/>
    <w:rsid w:val="00231CB4"/>
    <w:rsid w:val="002323AE"/>
    <w:rsid w:val="002327BC"/>
    <w:rsid w:val="00233001"/>
    <w:rsid w:val="00233294"/>
    <w:rsid w:val="00233323"/>
    <w:rsid w:val="00234774"/>
    <w:rsid w:val="00234A27"/>
    <w:rsid w:val="002362D7"/>
    <w:rsid w:val="00236452"/>
    <w:rsid w:val="002364C9"/>
    <w:rsid w:val="00236719"/>
    <w:rsid w:val="00236B5A"/>
    <w:rsid w:val="00236DD4"/>
    <w:rsid w:val="00237238"/>
    <w:rsid w:val="00237631"/>
    <w:rsid w:val="0023792B"/>
    <w:rsid w:val="0023799B"/>
    <w:rsid w:val="00237A46"/>
    <w:rsid w:val="00237D39"/>
    <w:rsid w:val="00237FA4"/>
    <w:rsid w:val="002400F6"/>
    <w:rsid w:val="0024029D"/>
    <w:rsid w:val="00240F03"/>
    <w:rsid w:val="00241026"/>
    <w:rsid w:val="00241A1F"/>
    <w:rsid w:val="00241D7F"/>
    <w:rsid w:val="0024256B"/>
    <w:rsid w:val="00242576"/>
    <w:rsid w:val="0024297E"/>
    <w:rsid w:val="00243285"/>
    <w:rsid w:val="00243D83"/>
    <w:rsid w:val="0024429F"/>
    <w:rsid w:val="002447D8"/>
    <w:rsid w:val="00244DF0"/>
    <w:rsid w:val="00245079"/>
    <w:rsid w:val="00246180"/>
    <w:rsid w:val="002464DA"/>
    <w:rsid w:val="00246521"/>
    <w:rsid w:val="00246A3A"/>
    <w:rsid w:val="00246B92"/>
    <w:rsid w:val="00246D20"/>
    <w:rsid w:val="00246F4F"/>
    <w:rsid w:val="0024708C"/>
    <w:rsid w:val="00247988"/>
    <w:rsid w:val="002509C5"/>
    <w:rsid w:val="00250F61"/>
    <w:rsid w:val="00251090"/>
    <w:rsid w:val="00251547"/>
    <w:rsid w:val="0025158E"/>
    <w:rsid w:val="00251B42"/>
    <w:rsid w:val="002522DE"/>
    <w:rsid w:val="002523E8"/>
    <w:rsid w:val="00252942"/>
    <w:rsid w:val="00252C1F"/>
    <w:rsid w:val="00252DC8"/>
    <w:rsid w:val="0025349C"/>
    <w:rsid w:val="002539A3"/>
    <w:rsid w:val="00253CB7"/>
    <w:rsid w:val="00253DA8"/>
    <w:rsid w:val="00254FB0"/>
    <w:rsid w:val="00255045"/>
    <w:rsid w:val="00255CA5"/>
    <w:rsid w:val="00256C73"/>
    <w:rsid w:val="002600CA"/>
    <w:rsid w:val="0026012D"/>
    <w:rsid w:val="00260B33"/>
    <w:rsid w:val="00261003"/>
    <w:rsid w:val="002612A3"/>
    <w:rsid w:val="00261484"/>
    <w:rsid w:val="00261540"/>
    <w:rsid w:val="00261FAD"/>
    <w:rsid w:val="0026228B"/>
    <w:rsid w:val="00262FC7"/>
    <w:rsid w:val="002634E4"/>
    <w:rsid w:val="00264F35"/>
    <w:rsid w:val="00266228"/>
    <w:rsid w:val="0026633D"/>
    <w:rsid w:val="0026642D"/>
    <w:rsid w:val="00266A6F"/>
    <w:rsid w:val="00270071"/>
    <w:rsid w:val="00270165"/>
    <w:rsid w:val="0027124A"/>
    <w:rsid w:val="00271DC9"/>
    <w:rsid w:val="00271F4D"/>
    <w:rsid w:val="00272169"/>
    <w:rsid w:val="00272710"/>
    <w:rsid w:val="0027275B"/>
    <w:rsid w:val="00272A7B"/>
    <w:rsid w:val="00272C9B"/>
    <w:rsid w:val="00272F81"/>
    <w:rsid w:val="0027341C"/>
    <w:rsid w:val="002734D1"/>
    <w:rsid w:val="002735EA"/>
    <w:rsid w:val="00273E24"/>
    <w:rsid w:val="002745F5"/>
    <w:rsid w:val="002753F2"/>
    <w:rsid w:val="00275C6B"/>
    <w:rsid w:val="002810FA"/>
    <w:rsid w:val="0028192A"/>
    <w:rsid w:val="00281F14"/>
    <w:rsid w:val="00283041"/>
    <w:rsid w:val="0028442E"/>
    <w:rsid w:val="00284A0F"/>
    <w:rsid w:val="00284C9C"/>
    <w:rsid w:val="00285699"/>
    <w:rsid w:val="0028601C"/>
    <w:rsid w:val="00286C63"/>
    <w:rsid w:val="00287182"/>
    <w:rsid w:val="0028763A"/>
    <w:rsid w:val="00287A75"/>
    <w:rsid w:val="002901DA"/>
    <w:rsid w:val="00290364"/>
    <w:rsid w:val="00291986"/>
    <w:rsid w:val="00291F0D"/>
    <w:rsid w:val="00292169"/>
    <w:rsid w:val="00292303"/>
    <w:rsid w:val="002926F2"/>
    <w:rsid w:val="0029270C"/>
    <w:rsid w:val="0029299E"/>
    <w:rsid w:val="00292CA4"/>
    <w:rsid w:val="00292FF1"/>
    <w:rsid w:val="0029395A"/>
    <w:rsid w:val="002939BB"/>
    <w:rsid w:val="00293AFA"/>
    <w:rsid w:val="00293B22"/>
    <w:rsid w:val="00293BA3"/>
    <w:rsid w:val="00293FC4"/>
    <w:rsid w:val="00294AB1"/>
    <w:rsid w:val="0029582F"/>
    <w:rsid w:val="0029590C"/>
    <w:rsid w:val="00295961"/>
    <w:rsid w:val="00295C66"/>
    <w:rsid w:val="00295E3D"/>
    <w:rsid w:val="00295EDA"/>
    <w:rsid w:val="0029621A"/>
    <w:rsid w:val="002966E5"/>
    <w:rsid w:val="002968A9"/>
    <w:rsid w:val="0029714F"/>
    <w:rsid w:val="002973CA"/>
    <w:rsid w:val="002979FC"/>
    <w:rsid w:val="00297AAB"/>
    <w:rsid w:val="00297E4D"/>
    <w:rsid w:val="002A0714"/>
    <w:rsid w:val="002A1905"/>
    <w:rsid w:val="002A290D"/>
    <w:rsid w:val="002A3488"/>
    <w:rsid w:val="002A37AE"/>
    <w:rsid w:val="002A38BC"/>
    <w:rsid w:val="002A3D45"/>
    <w:rsid w:val="002A4152"/>
    <w:rsid w:val="002A436D"/>
    <w:rsid w:val="002A4844"/>
    <w:rsid w:val="002A4E7E"/>
    <w:rsid w:val="002A4F69"/>
    <w:rsid w:val="002A5421"/>
    <w:rsid w:val="002A565A"/>
    <w:rsid w:val="002A57A9"/>
    <w:rsid w:val="002A57C3"/>
    <w:rsid w:val="002A63B2"/>
    <w:rsid w:val="002A695C"/>
    <w:rsid w:val="002A79A2"/>
    <w:rsid w:val="002B063F"/>
    <w:rsid w:val="002B0A1C"/>
    <w:rsid w:val="002B0B99"/>
    <w:rsid w:val="002B17CE"/>
    <w:rsid w:val="002B2BDB"/>
    <w:rsid w:val="002B334A"/>
    <w:rsid w:val="002B33AA"/>
    <w:rsid w:val="002B3896"/>
    <w:rsid w:val="002B3DF3"/>
    <w:rsid w:val="002B41C3"/>
    <w:rsid w:val="002B4BA1"/>
    <w:rsid w:val="002B5B4A"/>
    <w:rsid w:val="002B5D69"/>
    <w:rsid w:val="002B5DF6"/>
    <w:rsid w:val="002B64A0"/>
    <w:rsid w:val="002B698C"/>
    <w:rsid w:val="002B69A9"/>
    <w:rsid w:val="002B711F"/>
    <w:rsid w:val="002B7123"/>
    <w:rsid w:val="002C0504"/>
    <w:rsid w:val="002C0649"/>
    <w:rsid w:val="002C0653"/>
    <w:rsid w:val="002C1459"/>
    <w:rsid w:val="002C1817"/>
    <w:rsid w:val="002C1B75"/>
    <w:rsid w:val="002C2079"/>
    <w:rsid w:val="002C224D"/>
    <w:rsid w:val="002C22C5"/>
    <w:rsid w:val="002C29A0"/>
    <w:rsid w:val="002C2ACC"/>
    <w:rsid w:val="002C32A5"/>
    <w:rsid w:val="002C377D"/>
    <w:rsid w:val="002C457B"/>
    <w:rsid w:val="002C48A7"/>
    <w:rsid w:val="002C4BC6"/>
    <w:rsid w:val="002C58DF"/>
    <w:rsid w:val="002C5C88"/>
    <w:rsid w:val="002C5E6B"/>
    <w:rsid w:val="002C5F14"/>
    <w:rsid w:val="002C61FF"/>
    <w:rsid w:val="002C6586"/>
    <w:rsid w:val="002C6AF8"/>
    <w:rsid w:val="002C7182"/>
    <w:rsid w:val="002C7338"/>
    <w:rsid w:val="002C7513"/>
    <w:rsid w:val="002C7532"/>
    <w:rsid w:val="002C791B"/>
    <w:rsid w:val="002D0024"/>
    <w:rsid w:val="002D02E8"/>
    <w:rsid w:val="002D03E6"/>
    <w:rsid w:val="002D0A44"/>
    <w:rsid w:val="002D1090"/>
    <w:rsid w:val="002D1539"/>
    <w:rsid w:val="002D1AB0"/>
    <w:rsid w:val="002D1E60"/>
    <w:rsid w:val="002D29F7"/>
    <w:rsid w:val="002D2A81"/>
    <w:rsid w:val="002D3C13"/>
    <w:rsid w:val="002D3FEC"/>
    <w:rsid w:val="002D40D5"/>
    <w:rsid w:val="002D4472"/>
    <w:rsid w:val="002D48FB"/>
    <w:rsid w:val="002D6274"/>
    <w:rsid w:val="002D6772"/>
    <w:rsid w:val="002D6871"/>
    <w:rsid w:val="002D6A11"/>
    <w:rsid w:val="002D6CDC"/>
    <w:rsid w:val="002D7300"/>
    <w:rsid w:val="002D7CCD"/>
    <w:rsid w:val="002D7CF4"/>
    <w:rsid w:val="002E02FF"/>
    <w:rsid w:val="002E03F4"/>
    <w:rsid w:val="002E059D"/>
    <w:rsid w:val="002E10F2"/>
    <w:rsid w:val="002E1473"/>
    <w:rsid w:val="002E18B1"/>
    <w:rsid w:val="002E1E44"/>
    <w:rsid w:val="002E22D8"/>
    <w:rsid w:val="002E2846"/>
    <w:rsid w:val="002E2869"/>
    <w:rsid w:val="002E2BC8"/>
    <w:rsid w:val="002E3986"/>
    <w:rsid w:val="002E44CD"/>
    <w:rsid w:val="002E50C4"/>
    <w:rsid w:val="002E50F1"/>
    <w:rsid w:val="002E53A0"/>
    <w:rsid w:val="002E6462"/>
    <w:rsid w:val="002E72DE"/>
    <w:rsid w:val="002E7A7A"/>
    <w:rsid w:val="002F03FE"/>
    <w:rsid w:val="002F05FD"/>
    <w:rsid w:val="002F0835"/>
    <w:rsid w:val="002F0DE2"/>
    <w:rsid w:val="002F1091"/>
    <w:rsid w:val="002F12EE"/>
    <w:rsid w:val="002F1B41"/>
    <w:rsid w:val="002F24BA"/>
    <w:rsid w:val="002F259B"/>
    <w:rsid w:val="002F2944"/>
    <w:rsid w:val="002F2F0E"/>
    <w:rsid w:val="002F3326"/>
    <w:rsid w:val="002F4E9D"/>
    <w:rsid w:val="002F5B76"/>
    <w:rsid w:val="003004AB"/>
    <w:rsid w:val="00300507"/>
    <w:rsid w:val="00300873"/>
    <w:rsid w:val="00300925"/>
    <w:rsid w:val="0030122B"/>
    <w:rsid w:val="00301D48"/>
    <w:rsid w:val="003021B4"/>
    <w:rsid w:val="003028AF"/>
    <w:rsid w:val="00302B2E"/>
    <w:rsid w:val="00302DDF"/>
    <w:rsid w:val="00303DA0"/>
    <w:rsid w:val="00304A1E"/>
    <w:rsid w:val="00304F86"/>
    <w:rsid w:val="003050BB"/>
    <w:rsid w:val="00305926"/>
    <w:rsid w:val="00305A94"/>
    <w:rsid w:val="00306D1C"/>
    <w:rsid w:val="00306F1E"/>
    <w:rsid w:val="00306FE8"/>
    <w:rsid w:val="00310FCB"/>
    <w:rsid w:val="0031120E"/>
    <w:rsid w:val="0031134F"/>
    <w:rsid w:val="0031174C"/>
    <w:rsid w:val="00311BA7"/>
    <w:rsid w:val="00312E11"/>
    <w:rsid w:val="00313288"/>
    <w:rsid w:val="0031398E"/>
    <w:rsid w:val="00313A36"/>
    <w:rsid w:val="00313DCF"/>
    <w:rsid w:val="0031452B"/>
    <w:rsid w:val="0031491A"/>
    <w:rsid w:val="00315B02"/>
    <w:rsid w:val="003166FB"/>
    <w:rsid w:val="00316DEC"/>
    <w:rsid w:val="003170FF"/>
    <w:rsid w:val="0031719F"/>
    <w:rsid w:val="0031728F"/>
    <w:rsid w:val="003173D8"/>
    <w:rsid w:val="00317EC3"/>
    <w:rsid w:val="003202EF"/>
    <w:rsid w:val="003213F8"/>
    <w:rsid w:val="00321630"/>
    <w:rsid w:val="003234A0"/>
    <w:rsid w:val="00323CE2"/>
    <w:rsid w:val="003248F8"/>
    <w:rsid w:val="00325378"/>
    <w:rsid w:val="00325560"/>
    <w:rsid w:val="00325706"/>
    <w:rsid w:val="00325A1B"/>
    <w:rsid w:val="00325BD9"/>
    <w:rsid w:val="00325FE0"/>
    <w:rsid w:val="00326168"/>
    <w:rsid w:val="00326936"/>
    <w:rsid w:val="0032695F"/>
    <w:rsid w:val="00326FAC"/>
    <w:rsid w:val="00330A05"/>
    <w:rsid w:val="0033174D"/>
    <w:rsid w:val="00331B6F"/>
    <w:rsid w:val="00332265"/>
    <w:rsid w:val="00332271"/>
    <w:rsid w:val="00332BCD"/>
    <w:rsid w:val="00332CA7"/>
    <w:rsid w:val="00333280"/>
    <w:rsid w:val="003332D0"/>
    <w:rsid w:val="00333867"/>
    <w:rsid w:val="0033518A"/>
    <w:rsid w:val="00335595"/>
    <w:rsid w:val="003356E8"/>
    <w:rsid w:val="00335954"/>
    <w:rsid w:val="00335EBB"/>
    <w:rsid w:val="003370A7"/>
    <w:rsid w:val="00337235"/>
    <w:rsid w:val="003373A9"/>
    <w:rsid w:val="003379CA"/>
    <w:rsid w:val="00337AB5"/>
    <w:rsid w:val="00337AC4"/>
    <w:rsid w:val="00340054"/>
    <w:rsid w:val="003401CF"/>
    <w:rsid w:val="00340311"/>
    <w:rsid w:val="00340994"/>
    <w:rsid w:val="00340A1B"/>
    <w:rsid w:val="00340D8B"/>
    <w:rsid w:val="00340EBB"/>
    <w:rsid w:val="0034247F"/>
    <w:rsid w:val="00343872"/>
    <w:rsid w:val="00343D22"/>
    <w:rsid w:val="0034416F"/>
    <w:rsid w:val="00344250"/>
    <w:rsid w:val="003448CC"/>
    <w:rsid w:val="00344AEF"/>
    <w:rsid w:val="00344CF8"/>
    <w:rsid w:val="00344EA6"/>
    <w:rsid w:val="00345715"/>
    <w:rsid w:val="003468DA"/>
    <w:rsid w:val="00346C87"/>
    <w:rsid w:val="00347C67"/>
    <w:rsid w:val="00347DCA"/>
    <w:rsid w:val="00350204"/>
    <w:rsid w:val="00350468"/>
    <w:rsid w:val="003507A1"/>
    <w:rsid w:val="00350B47"/>
    <w:rsid w:val="00350DAF"/>
    <w:rsid w:val="00351AE8"/>
    <w:rsid w:val="00352135"/>
    <w:rsid w:val="003521C9"/>
    <w:rsid w:val="003522BE"/>
    <w:rsid w:val="00352325"/>
    <w:rsid w:val="00352F3D"/>
    <w:rsid w:val="0035383D"/>
    <w:rsid w:val="00353C66"/>
    <w:rsid w:val="003541F4"/>
    <w:rsid w:val="00354C5E"/>
    <w:rsid w:val="00354C77"/>
    <w:rsid w:val="00354DAC"/>
    <w:rsid w:val="00355377"/>
    <w:rsid w:val="00355428"/>
    <w:rsid w:val="00355ACB"/>
    <w:rsid w:val="00355D22"/>
    <w:rsid w:val="00356960"/>
    <w:rsid w:val="00356B4A"/>
    <w:rsid w:val="00356D5B"/>
    <w:rsid w:val="00357185"/>
    <w:rsid w:val="003577C0"/>
    <w:rsid w:val="00360926"/>
    <w:rsid w:val="00360C8E"/>
    <w:rsid w:val="00361323"/>
    <w:rsid w:val="00361426"/>
    <w:rsid w:val="00361EAA"/>
    <w:rsid w:val="00361F85"/>
    <w:rsid w:val="00362E8C"/>
    <w:rsid w:val="00362FEE"/>
    <w:rsid w:val="003643BC"/>
    <w:rsid w:val="00365D87"/>
    <w:rsid w:val="003664D8"/>
    <w:rsid w:val="0036663A"/>
    <w:rsid w:val="00366972"/>
    <w:rsid w:val="003671BA"/>
    <w:rsid w:val="003701DE"/>
    <w:rsid w:val="0037033B"/>
    <w:rsid w:val="00370709"/>
    <w:rsid w:val="0037126E"/>
    <w:rsid w:val="00371699"/>
    <w:rsid w:val="00371E0E"/>
    <w:rsid w:val="003721A5"/>
    <w:rsid w:val="00372549"/>
    <w:rsid w:val="00372985"/>
    <w:rsid w:val="00372DD7"/>
    <w:rsid w:val="00373565"/>
    <w:rsid w:val="00373D44"/>
    <w:rsid w:val="003744B3"/>
    <w:rsid w:val="00375ABD"/>
    <w:rsid w:val="003764AC"/>
    <w:rsid w:val="003773EF"/>
    <w:rsid w:val="0037777E"/>
    <w:rsid w:val="00380651"/>
    <w:rsid w:val="00380D30"/>
    <w:rsid w:val="0038126E"/>
    <w:rsid w:val="00381C35"/>
    <w:rsid w:val="003831F4"/>
    <w:rsid w:val="00385206"/>
    <w:rsid w:val="00385275"/>
    <w:rsid w:val="00385735"/>
    <w:rsid w:val="00386171"/>
    <w:rsid w:val="003864CD"/>
    <w:rsid w:val="003876D1"/>
    <w:rsid w:val="00391723"/>
    <w:rsid w:val="00391DFA"/>
    <w:rsid w:val="00392156"/>
    <w:rsid w:val="00392D5B"/>
    <w:rsid w:val="003930F4"/>
    <w:rsid w:val="0039343E"/>
    <w:rsid w:val="003939E5"/>
    <w:rsid w:val="003941A2"/>
    <w:rsid w:val="00395210"/>
    <w:rsid w:val="003953BE"/>
    <w:rsid w:val="00395482"/>
    <w:rsid w:val="00395580"/>
    <w:rsid w:val="003956D8"/>
    <w:rsid w:val="00396398"/>
    <w:rsid w:val="00396589"/>
    <w:rsid w:val="00396E36"/>
    <w:rsid w:val="00396E43"/>
    <w:rsid w:val="00396F1E"/>
    <w:rsid w:val="003972D2"/>
    <w:rsid w:val="003977C4"/>
    <w:rsid w:val="003979DC"/>
    <w:rsid w:val="00397AE5"/>
    <w:rsid w:val="003A0533"/>
    <w:rsid w:val="003A059E"/>
    <w:rsid w:val="003A08C3"/>
    <w:rsid w:val="003A09CA"/>
    <w:rsid w:val="003A0C2C"/>
    <w:rsid w:val="003A0C7A"/>
    <w:rsid w:val="003A0D5A"/>
    <w:rsid w:val="003A13A6"/>
    <w:rsid w:val="003A2215"/>
    <w:rsid w:val="003A2298"/>
    <w:rsid w:val="003A2523"/>
    <w:rsid w:val="003A287F"/>
    <w:rsid w:val="003A2B1D"/>
    <w:rsid w:val="003A36B9"/>
    <w:rsid w:val="003A47A2"/>
    <w:rsid w:val="003A504D"/>
    <w:rsid w:val="003A7170"/>
    <w:rsid w:val="003A76ED"/>
    <w:rsid w:val="003A7B5A"/>
    <w:rsid w:val="003A7E2D"/>
    <w:rsid w:val="003B0C18"/>
    <w:rsid w:val="003B0D22"/>
    <w:rsid w:val="003B10DA"/>
    <w:rsid w:val="003B1D77"/>
    <w:rsid w:val="003B1EEC"/>
    <w:rsid w:val="003B2BD9"/>
    <w:rsid w:val="003B2DBB"/>
    <w:rsid w:val="003B34A4"/>
    <w:rsid w:val="003B4724"/>
    <w:rsid w:val="003B4C60"/>
    <w:rsid w:val="003B510B"/>
    <w:rsid w:val="003B57FE"/>
    <w:rsid w:val="003B5B79"/>
    <w:rsid w:val="003B5F14"/>
    <w:rsid w:val="003B65F2"/>
    <w:rsid w:val="003B6631"/>
    <w:rsid w:val="003B69A2"/>
    <w:rsid w:val="003B6ABE"/>
    <w:rsid w:val="003B7F7B"/>
    <w:rsid w:val="003C0E6F"/>
    <w:rsid w:val="003C1324"/>
    <w:rsid w:val="003C1C81"/>
    <w:rsid w:val="003C25A9"/>
    <w:rsid w:val="003C2766"/>
    <w:rsid w:val="003C2A7F"/>
    <w:rsid w:val="003C2DFB"/>
    <w:rsid w:val="003C3052"/>
    <w:rsid w:val="003C3690"/>
    <w:rsid w:val="003C37FD"/>
    <w:rsid w:val="003C4025"/>
    <w:rsid w:val="003C4255"/>
    <w:rsid w:val="003C4DAC"/>
    <w:rsid w:val="003C4EA6"/>
    <w:rsid w:val="003C5D3A"/>
    <w:rsid w:val="003C5E8E"/>
    <w:rsid w:val="003C60E2"/>
    <w:rsid w:val="003C6D92"/>
    <w:rsid w:val="003C70B3"/>
    <w:rsid w:val="003C7D24"/>
    <w:rsid w:val="003D00B5"/>
    <w:rsid w:val="003D0BBC"/>
    <w:rsid w:val="003D0BC8"/>
    <w:rsid w:val="003D104F"/>
    <w:rsid w:val="003D10E7"/>
    <w:rsid w:val="003D17F3"/>
    <w:rsid w:val="003D336D"/>
    <w:rsid w:val="003D3AA8"/>
    <w:rsid w:val="003D41E3"/>
    <w:rsid w:val="003D47E6"/>
    <w:rsid w:val="003D4BDB"/>
    <w:rsid w:val="003D505A"/>
    <w:rsid w:val="003D536F"/>
    <w:rsid w:val="003D5C2E"/>
    <w:rsid w:val="003D5CDE"/>
    <w:rsid w:val="003D63EA"/>
    <w:rsid w:val="003D64EE"/>
    <w:rsid w:val="003D736D"/>
    <w:rsid w:val="003D769A"/>
    <w:rsid w:val="003E081E"/>
    <w:rsid w:val="003E1553"/>
    <w:rsid w:val="003E180F"/>
    <w:rsid w:val="003E1D62"/>
    <w:rsid w:val="003E338F"/>
    <w:rsid w:val="003E36D1"/>
    <w:rsid w:val="003E4BBF"/>
    <w:rsid w:val="003E5CB7"/>
    <w:rsid w:val="003E64C8"/>
    <w:rsid w:val="003E692D"/>
    <w:rsid w:val="003E7178"/>
    <w:rsid w:val="003E7F61"/>
    <w:rsid w:val="003F0481"/>
    <w:rsid w:val="003F0AC8"/>
    <w:rsid w:val="003F1EF0"/>
    <w:rsid w:val="003F1F49"/>
    <w:rsid w:val="003F20F7"/>
    <w:rsid w:val="003F2516"/>
    <w:rsid w:val="003F27FC"/>
    <w:rsid w:val="003F29D4"/>
    <w:rsid w:val="003F2D20"/>
    <w:rsid w:val="003F2D3B"/>
    <w:rsid w:val="003F304D"/>
    <w:rsid w:val="003F3705"/>
    <w:rsid w:val="003F4F81"/>
    <w:rsid w:val="003F5177"/>
    <w:rsid w:val="003F5526"/>
    <w:rsid w:val="003F60CA"/>
    <w:rsid w:val="003F64A3"/>
    <w:rsid w:val="003F68FB"/>
    <w:rsid w:val="003F6D5C"/>
    <w:rsid w:val="003F6F39"/>
    <w:rsid w:val="003F702D"/>
    <w:rsid w:val="003F7293"/>
    <w:rsid w:val="003F731F"/>
    <w:rsid w:val="003F7373"/>
    <w:rsid w:val="003F7A48"/>
    <w:rsid w:val="0040043A"/>
    <w:rsid w:val="00400E33"/>
    <w:rsid w:val="00401F9B"/>
    <w:rsid w:val="004029BF"/>
    <w:rsid w:val="00403560"/>
    <w:rsid w:val="004039C6"/>
    <w:rsid w:val="0040419E"/>
    <w:rsid w:val="0040435A"/>
    <w:rsid w:val="00404EB8"/>
    <w:rsid w:val="00405A23"/>
    <w:rsid w:val="00405A7B"/>
    <w:rsid w:val="00405E02"/>
    <w:rsid w:val="00406021"/>
    <w:rsid w:val="00407035"/>
    <w:rsid w:val="00407C06"/>
    <w:rsid w:val="00407E63"/>
    <w:rsid w:val="00407FE6"/>
    <w:rsid w:val="00410852"/>
    <w:rsid w:val="0041091B"/>
    <w:rsid w:val="00410DF1"/>
    <w:rsid w:val="00410FB4"/>
    <w:rsid w:val="0041187F"/>
    <w:rsid w:val="00411DF6"/>
    <w:rsid w:val="0041211D"/>
    <w:rsid w:val="00412663"/>
    <w:rsid w:val="00412AC1"/>
    <w:rsid w:val="004131D9"/>
    <w:rsid w:val="0041358F"/>
    <w:rsid w:val="00413734"/>
    <w:rsid w:val="00414A5A"/>
    <w:rsid w:val="0041528D"/>
    <w:rsid w:val="00415AC0"/>
    <w:rsid w:val="00416D44"/>
    <w:rsid w:val="0041750E"/>
    <w:rsid w:val="00417585"/>
    <w:rsid w:val="00420E45"/>
    <w:rsid w:val="00422DBA"/>
    <w:rsid w:val="00422F97"/>
    <w:rsid w:val="00423101"/>
    <w:rsid w:val="004232D4"/>
    <w:rsid w:val="0042372D"/>
    <w:rsid w:val="00423A65"/>
    <w:rsid w:val="0042461C"/>
    <w:rsid w:val="004250B5"/>
    <w:rsid w:val="00426036"/>
    <w:rsid w:val="00427045"/>
    <w:rsid w:val="0042754F"/>
    <w:rsid w:val="00427C98"/>
    <w:rsid w:val="00430282"/>
    <w:rsid w:val="0043084E"/>
    <w:rsid w:val="004309D9"/>
    <w:rsid w:val="00430FDD"/>
    <w:rsid w:val="00431ACF"/>
    <w:rsid w:val="00431D59"/>
    <w:rsid w:val="00432634"/>
    <w:rsid w:val="00433C40"/>
    <w:rsid w:val="00433C78"/>
    <w:rsid w:val="00433C8D"/>
    <w:rsid w:val="00434142"/>
    <w:rsid w:val="004341E5"/>
    <w:rsid w:val="00434ECA"/>
    <w:rsid w:val="0043513B"/>
    <w:rsid w:val="0043643E"/>
    <w:rsid w:val="004364ED"/>
    <w:rsid w:val="00436B5C"/>
    <w:rsid w:val="0043711F"/>
    <w:rsid w:val="00437328"/>
    <w:rsid w:val="00437731"/>
    <w:rsid w:val="00437D5C"/>
    <w:rsid w:val="00437F80"/>
    <w:rsid w:val="00440E2E"/>
    <w:rsid w:val="00441000"/>
    <w:rsid w:val="004410F0"/>
    <w:rsid w:val="00441827"/>
    <w:rsid w:val="00442921"/>
    <w:rsid w:val="00442E91"/>
    <w:rsid w:val="00443160"/>
    <w:rsid w:val="004436D2"/>
    <w:rsid w:val="0044390C"/>
    <w:rsid w:val="00443BEE"/>
    <w:rsid w:val="00444252"/>
    <w:rsid w:val="00444488"/>
    <w:rsid w:val="004446B6"/>
    <w:rsid w:val="00444B0F"/>
    <w:rsid w:val="00444BB2"/>
    <w:rsid w:val="00445849"/>
    <w:rsid w:val="00445B3D"/>
    <w:rsid w:val="00446AB6"/>
    <w:rsid w:val="0044709F"/>
    <w:rsid w:val="004473B7"/>
    <w:rsid w:val="00447507"/>
    <w:rsid w:val="004479CE"/>
    <w:rsid w:val="00447F59"/>
    <w:rsid w:val="00450532"/>
    <w:rsid w:val="00450A09"/>
    <w:rsid w:val="00450C13"/>
    <w:rsid w:val="00451E5C"/>
    <w:rsid w:val="004520ED"/>
    <w:rsid w:val="00452E4B"/>
    <w:rsid w:val="00452EC4"/>
    <w:rsid w:val="00453203"/>
    <w:rsid w:val="004537BC"/>
    <w:rsid w:val="00453B26"/>
    <w:rsid w:val="00453BDC"/>
    <w:rsid w:val="00454129"/>
    <w:rsid w:val="00454179"/>
    <w:rsid w:val="00454417"/>
    <w:rsid w:val="0045458E"/>
    <w:rsid w:val="00454CFD"/>
    <w:rsid w:val="004550FA"/>
    <w:rsid w:val="00455FD2"/>
    <w:rsid w:val="004569C9"/>
    <w:rsid w:val="004574A0"/>
    <w:rsid w:val="00457CCD"/>
    <w:rsid w:val="004600F0"/>
    <w:rsid w:val="00460B29"/>
    <w:rsid w:val="00460BEB"/>
    <w:rsid w:val="00460EA1"/>
    <w:rsid w:val="0046173D"/>
    <w:rsid w:val="00462EEF"/>
    <w:rsid w:val="00462F6B"/>
    <w:rsid w:val="004639FB"/>
    <w:rsid w:val="0046410A"/>
    <w:rsid w:val="00464285"/>
    <w:rsid w:val="0046464F"/>
    <w:rsid w:val="00464D13"/>
    <w:rsid w:val="00465BE7"/>
    <w:rsid w:val="00465EAE"/>
    <w:rsid w:val="00466444"/>
    <w:rsid w:val="004665E6"/>
    <w:rsid w:val="0046749D"/>
    <w:rsid w:val="004679E5"/>
    <w:rsid w:val="00467C17"/>
    <w:rsid w:val="00467D93"/>
    <w:rsid w:val="00467FAE"/>
    <w:rsid w:val="004705AD"/>
    <w:rsid w:val="00470BDC"/>
    <w:rsid w:val="004711C8"/>
    <w:rsid w:val="004715A4"/>
    <w:rsid w:val="00471962"/>
    <w:rsid w:val="00471B68"/>
    <w:rsid w:val="00471F4B"/>
    <w:rsid w:val="00472A6B"/>
    <w:rsid w:val="00472D44"/>
    <w:rsid w:val="00472EF6"/>
    <w:rsid w:val="004734CE"/>
    <w:rsid w:val="004750E1"/>
    <w:rsid w:val="0047568D"/>
    <w:rsid w:val="00475DFB"/>
    <w:rsid w:val="004768F3"/>
    <w:rsid w:val="004771B7"/>
    <w:rsid w:val="00477266"/>
    <w:rsid w:val="00477421"/>
    <w:rsid w:val="00477954"/>
    <w:rsid w:val="00477B2B"/>
    <w:rsid w:val="00477CE3"/>
    <w:rsid w:val="00480240"/>
    <w:rsid w:val="00480320"/>
    <w:rsid w:val="004804E8"/>
    <w:rsid w:val="0048097C"/>
    <w:rsid w:val="004810C6"/>
    <w:rsid w:val="00481849"/>
    <w:rsid w:val="00481E31"/>
    <w:rsid w:val="00481E46"/>
    <w:rsid w:val="00481E69"/>
    <w:rsid w:val="004820BF"/>
    <w:rsid w:val="004822B1"/>
    <w:rsid w:val="00482591"/>
    <w:rsid w:val="004826FC"/>
    <w:rsid w:val="00482846"/>
    <w:rsid w:val="00482972"/>
    <w:rsid w:val="0048317C"/>
    <w:rsid w:val="00483BAD"/>
    <w:rsid w:val="00484305"/>
    <w:rsid w:val="004848CE"/>
    <w:rsid w:val="0048518E"/>
    <w:rsid w:val="00485559"/>
    <w:rsid w:val="004866C7"/>
    <w:rsid w:val="004868D0"/>
    <w:rsid w:val="00486E0E"/>
    <w:rsid w:val="00486F8B"/>
    <w:rsid w:val="004873D1"/>
    <w:rsid w:val="00487DA1"/>
    <w:rsid w:val="00490159"/>
    <w:rsid w:val="0049050D"/>
    <w:rsid w:val="00490680"/>
    <w:rsid w:val="004917F3"/>
    <w:rsid w:val="00491AA3"/>
    <w:rsid w:val="0049235A"/>
    <w:rsid w:val="00492B4E"/>
    <w:rsid w:val="00493561"/>
    <w:rsid w:val="004939B4"/>
    <w:rsid w:val="004940AA"/>
    <w:rsid w:val="00494657"/>
    <w:rsid w:val="0049490B"/>
    <w:rsid w:val="004949EA"/>
    <w:rsid w:val="00495041"/>
    <w:rsid w:val="004956B3"/>
    <w:rsid w:val="004958B1"/>
    <w:rsid w:val="00496380"/>
    <w:rsid w:val="0049694A"/>
    <w:rsid w:val="00496A05"/>
    <w:rsid w:val="0049713F"/>
    <w:rsid w:val="00497324"/>
    <w:rsid w:val="0049774D"/>
    <w:rsid w:val="004A0078"/>
    <w:rsid w:val="004A09B4"/>
    <w:rsid w:val="004A0DBD"/>
    <w:rsid w:val="004A118D"/>
    <w:rsid w:val="004A1F1D"/>
    <w:rsid w:val="004A2143"/>
    <w:rsid w:val="004A2FDD"/>
    <w:rsid w:val="004A30A6"/>
    <w:rsid w:val="004A3A1D"/>
    <w:rsid w:val="004A491C"/>
    <w:rsid w:val="004A4A5D"/>
    <w:rsid w:val="004A4AC2"/>
    <w:rsid w:val="004A4EC4"/>
    <w:rsid w:val="004A4EE2"/>
    <w:rsid w:val="004A5F71"/>
    <w:rsid w:val="004A71B0"/>
    <w:rsid w:val="004A720D"/>
    <w:rsid w:val="004A7473"/>
    <w:rsid w:val="004A7962"/>
    <w:rsid w:val="004A7B96"/>
    <w:rsid w:val="004B07D9"/>
    <w:rsid w:val="004B095A"/>
    <w:rsid w:val="004B12A3"/>
    <w:rsid w:val="004B1986"/>
    <w:rsid w:val="004B1BE0"/>
    <w:rsid w:val="004B2114"/>
    <w:rsid w:val="004B22D8"/>
    <w:rsid w:val="004B234C"/>
    <w:rsid w:val="004B2953"/>
    <w:rsid w:val="004B2A12"/>
    <w:rsid w:val="004B3582"/>
    <w:rsid w:val="004B3E5A"/>
    <w:rsid w:val="004B483C"/>
    <w:rsid w:val="004B4956"/>
    <w:rsid w:val="004B51E0"/>
    <w:rsid w:val="004B5267"/>
    <w:rsid w:val="004B63BE"/>
    <w:rsid w:val="004B659B"/>
    <w:rsid w:val="004B68CA"/>
    <w:rsid w:val="004B69C9"/>
    <w:rsid w:val="004B6A2B"/>
    <w:rsid w:val="004B6BC3"/>
    <w:rsid w:val="004B6EE7"/>
    <w:rsid w:val="004C0284"/>
    <w:rsid w:val="004C0E13"/>
    <w:rsid w:val="004C143E"/>
    <w:rsid w:val="004C1A76"/>
    <w:rsid w:val="004C2156"/>
    <w:rsid w:val="004C2288"/>
    <w:rsid w:val="004C22A5"/>
    <w:rsid w:val="004C328E"/>
    <w:rsid w:val="004C33E3"/>
    <w:rsid w:val="004C37BA"/>
    <w:rsid w:val="004C3D4F"/>
    <w:rsid w:val="004C3E99"/>
    <w:rsid w:val="004C4256"/>
    <w:rsid w:val="004C48EC"/>
    <w:rsid w:val="004C66B2"/>
    <w:rsid w:val="004C698A"/>
    <w:rsid w:val="004C70AF"/>
    <w:rsid w:val="004C7CB1"/>
    <w:rsid w:val="004D0636"/>
    <w:rsid w:val="004D11A6"/>
    <w:rsid w:val="004D177D"/>
    <w:rsid w:val="004D1798"/>
    <w:rsid w:val="004D188C"/>
    <w:rsid w:val="004D1BD6"/>
    <w:rsid w:val="004D1CB2"/>
    <w:rsid w:val="004D1D36"/>
    <w:rsid w:val="004D3353"/>
    <w:rsid w:val="004D3834"/>
    <w:rsid w:val="004D3CF9"/>
    <w:rsid w:val="004D3DF1"/>
    <w:rsid w:val="004D3F9F"/>
    <w:rsid w:val="004D4533"/>
    <w:rsid w:val="004D4D1D"/>
    <w:rsid w:val="004D4F48"/>
    <w:rsid w:val="004D53CD"/>
    <w:rsid w:val="004D53F6"/>
    <w:rsid w:val="004D5E66"/>
    <w:rsid w:val="004D5F1F"/>
    <w:rsid w:val="004D62B9"/>
    <w:rsid w:val="004D64E0"/>
    <w:rsid w:val="004D6503"/>
    <w:rsid w:val="004D65B2"/>
    <w:rsid w:val="004D7054"/>
    <w:rsid w:val="004D7859"/>
    <w:rsid w:val="004D7E6F"/>
    <w:rsid w:val="004E0D59"/>
    <w:rsid w:val="004E17C2"/>
    <w:rsid w:val="004E1D1E"/>
    <w:rsid w:val="004E1E63"/>
    <w:rsid w:val="004E23FA"/>
    <w:rsid w:val="004E2AB7"/>
    <w:rsid w:val="004E2F8A"/>
    <w:rsid w:val="004E2FD6"/>
    <w:rsid w:val="004E31CB"/>
    <w:rsid w:val="004E3684"/>
    <w:rsid w:val="004E3E84"/>
    <w:rsid w:val="004E5170"/>
    <w:rsid w:val="004E5E48"/>
    <w:rsid w:val="004E6E75"/>
    <w:rsid w:val="004E78DE"/>
    <w:rsid w:val="004F0F83"/>
    <w:rsid w:val="004F1A58"/>
    <w:rsid w:val="004F1C20"/>
    <w:rsid w:val="004F2782"/>
    <w:rsid w:val="004F2BCB"/>
    <w:rsid w:val="004F2D37"/>
    <w:rsid w:val="004F2D59"/>
    <w:rsid w:val="004F3968"/>
    <w:rsid w:val="004F4297"/>
    <w:rsid w:val="004F45C4"/>
    <w:rsid w:val="004F4A7A"/>
    <w:rsid w:val="004F4E66"/>
    <w:rsid w:val="004F4E6A"/>
    <w:rsid w:val="004F539B"/>
    <w:rsid w:val="004F5C28"/>
    <w:rsid w:val="004F5F49"/>
    <w:rsid w:val="004F6AB1"/>
    <w:rsid w:val="004F7941"/>
    <w:rsid w:val="004F7C35"/>
    <w:rsid w:val="004F7EC4"/>
    <w:rsid w:val="004F7EDD"/>
    <w:rsid w:val="00500561"/>
    <w:rsid w:val="005006E1"/>
    <w:rsid w:val="00500C0C"/>
    <w:rsid w:val="005015BE"/>
    <w:rsid w:val="00501B05"/>
    <w:rsid w:val="00501D83"/>
    <w:rsid w:val="00502C52"/>
    <w:rsid w:val="00503201"/>
    <w:rsid w:val="005034D1"/>
    <w:rsid w:val="0050350F"/>
    <w:rsid w:val="00503B33"/>
    <w:rsid w:val="005045C3"/>
    <w:rsid w:val="00505F65"/>
    <w:rsid w:val="00506F6E"/>
    <w:rsid w:val="00507FFB"/>
    <w:rsid w:val="005102EB"/>
    <w:rsid w:val="00510705"/>
    <w:rsid w:val="00511E39"/>
    <w:rsid w:val="00512058"/>
    <w:rsid w:val="00512D97"/>
    <w:rsid w:val="00512F5B"/>
    <w:rsid w:val="005131C8"/>
    <w:rsid w:val="00513513"/>
    <w:rsid w:val="00513763"/>
    <w:rsid w:val="00513A61"/>
    <w:rsid w:val="00514BA0"/>
    <w:rsid w:val="00514DDD"/>
    <w:rsid w:val="0051541C"/>
    <w:rsid w:val="00515A14"/>
    <w:rsid w:val="0051624D"/>
    <w:rsid w:val="005166C0"/>
    <w:rsid w:val="00516B0E"/>
    <w:rsid w:val="00516B90"/>
    <w:rsid w:val="00517122"/>
    <w:rsid w:val="00517878"/>
    <w:rsid w:val="00517923"/>
    <w:rsid w:val="00517B29"/>
    <w:rsid w:val="0052002E"/>
    <w:rsid w:val="0052079F"/>
    <w:rsid w:val="00520B5C"/>
    <w:rsid w:val="00520D95"/>
    <w:rsid w:val="00520DCD"/>
    <w:rsid w:val="00521426"/>
    <w:rsid w:val="00522AC6"/>
    <w:rsid w:val="00522DFA"/>
    <w:rsid w:val="00522ECE"/>
    <w:rsid w:val="00522F68"/>
    <w:rsid w:val="005233E9"/>
    <w:rsid w:val="00523503"/>
    <w:rsid w:val="0052417B"/>
    <w:rsid w:val="00524A9E"/>
    <w:rsid w:val="0052582A"/>
    <w:rsid w:val="00525AFF"/>
    <w:rsid w:val="00525E4C"/>
    <w:rsid w:val="00526D35"/>
    <w:rsid w:val="005271F4"/>
    <w:rsid w:val="005273A6"/>
    <w:rsid w:val="00527A57"/>
    <w:rsid w:val="00527C9F"/>
    <w:rsid w:val="00530F28"/>
    <w:rsid w:val="005312A9"/>
    <w:rsid w:val="00531540"/>
    <w:rsid w:val="00531BF7"/>
    <w:rsid w:val="005322A8"/>
    <w:rsid w:val="00532369"/>
    <w:rsid w:val="0053333F"/>
    <w:rsid w:val="00533EB8"/>
    <w:rsid w:val="005344E8"/>
    <w:rsid w:val="00535E63"/>
    <w:rsid w:val="005360E9"/>
    <w:rsid w:val="00536146"/>
    <w:rsid w:val="0053614E"/>
    <w:rsid w:val="00536CCC"/>
    <w:rsid w:val="005370CE"/>
    <w:rsid w:val="00537601"/>
    <w:rsid w:val="00537DCD"/>
    <w:rsid w:val="00540636"/>
    <w:rsid w:val="00540781"/>
    <w:rsid w:val="00540959"/>
    <w:rsid w:val="00540C19"/>
    <w:rsid w:val="00540C70"/>
    <w:rsid w:val="00540D5C"/>
    <w:rsid w:val="00540E0E"/>
    <w:rsid w:val="00540F0C"/>
    <w:rsid w:val="005414B8"/>
    <w:rsid w:val="0054168E"/>
    <w:rsid w:val="00541CCC"/>
    <w:rsid w:val="0054220B"/>
    <w:rsid w:val="005427AF"/>
    <w:rsid w:val="0054284E"/>
    <w:rsid w:val="005430E9"/>
    <w:rsid w:val="0054330C"/>
    <w:rsid w:val="00543415"/>
    <w:rsid w:val="00543F32"/>
    <w:rsid w:val="0054421A"/>
    <w:rsid w:val="00544A8F"/>
    <w:rsid w:val="00544B2F"/>
    <w:rsid w:val="00544D23"/>
    <w:rsid w:val="00545551"/>
    <w:rsid w:val="005456A1"/>
    <w:rsid w:val="00545797"/>
    <w:rsid w:val="00545AA1"/>
    <w:rsid w:val="00545F49"/>
    <w:rsid w:val="005461FA"/>
    <w:rsid w:val="005468D8"/>
    <w:rsid w:val="00551019"/>
    <w:rsid w:val="0055114F"/>
    <w:rsid w:val="0055146B"/>
    <w:rsid w:val="00551C26"/>
    <w:rsid w:val="0055205B"/>
    <w:rsid w:val="005525B3"/>
    <w:rsid w:val="00552DE0"/>
    <w:rsid w:val="00553DD4"/>
    <w:rsid w:val="00553E24"/>
    <w:rsid w:val="005549EA"/>
    <w:rsid w:val="00554FFB"/>
    <w:rsid w:val="005557C3"/>
    <w:rsid w:val="00556536"/>
    <w:rsid w:val="00557273"/>
    <w:rsid w:val="005576C4"/>
    <w:rsid w:val="0056001B"/>
    <w:rsid w:val="005600D9"/>
    <w:rsid w:val="00560B75"/>
    <w:rsid w:val="0056105F"/>
    <w:rsid w:val="00561916"/>
    <w:rsid w:val="00561E34"/>
    <w:rsid w:val="00561F90"/>
    <w:rsid w:val="005620EC"/>
    <w:rsid w:val="00562260"/>
    <w:rsid w:val="00563349"/>
    <w:rsid w:val="00563D51"/>
    <w:rsid w:val="005642BB"/>
    <w:rsid w:val="00564CFA"/>
    <w:rsid w:val="00564E30"/>
    <w:rsid w:val="0056584A"/>
    <w:rsid w:val="00565E4D"/>
    <w:rsid w:val="00566323"/>
    <w:rsid w:val="00566837"/>
    <w:rsid w:val="00566866"/>
    <w:rsid w:val="00566B73"/>
    <w:rsid w:val="00566CEF"/>
    <w:rsid w:val="00567EBC"/>
    <w:rsid w:val="00571246"/>
    <w:rsid w:val="00571A91"/>
    <w:rsid w:val="00572B4D"/>
    <w:rsid w:val="00572DA4"/>
    <w:rsid w:val="00572F0A"/>
    <w:rsid w:val="005737AA"/>
    <w:rsid w:val="00573876"/>
    <w:rsid w:val="00573C7F"/>
    <w:rsid w:val="0057485D"/>
    <w:rsid w:val="00575022"/>
    <w:rsid w:val="0057556D"/>
    <w:rsid w:val="005760FE"/>
    <w:rsid w:val="0057656C"/>
    <w:rsid w:val="005767A7"/>
    <w:rsid w:val="005778C7"/>
    <w:rsid w:val="00577C2A"/>
    <w:rsid w:val="00580361"/>
    <w:rsid w:val="005803CD"/>
    <w:rsid w:val="00580434"/>
    <w:rsid w:val="005808C0"/>
    <w:rsid w:val="00580D32"/>
    <w:rsid w:val="00581192"/>
    <w:rsid w:val="005816BF"/>
    <w:rsid w:val="00581F18"/>
    <w:rsid w:val="00581FD6"/>
    <w:rsid w:val="00581FF8"/>
    <w:rsid w:val="00582407"/>
    <w:rsid w:val="00583A82"/>
    <w:rsid w:val="00583B4E"/>
    <w:rsid w:val="00583B6C"/>
    <w:rsid w:val="005845DB"/>
    <w:rsid w:val="00584899"/>
    <w:rsid w:val="00584C89"/>
    <w:rsid w:val="0058596A"/>
    <w:rsid w:val="005865AB"/>
    <w:rsid w:val="0058663F"/>
    <w:rsid w:val="00586692"/>
    <w:rsid w:val="00586D9A"/>
    <w:rsid w:val="00587644"/>
    <w:rsid w:val="00587DBE"/>
    <w:rsid w:val="00590348"/>
    <w:rsid w:val="00590891"/>
    <w:rsid w:val="005909B9"/>
    <w:rsid w:val="005919F3"/>
    <w:rsid w:val="00593F6C"/>
    <w:rsid w:val="00594610"/>
    <w:rsid w:val="00594706"/>
    <w:rsid w:val="0059509C"/>
    <w:rsid w:val="00595263"/>
    <w:rsid w:val="00595508"/>
    <w:rsid w:val="00595C70"/>
    <w:rsid w:val="00595D76"/>
    <w:rsid w:val="00595F04"/>
    <w:rsid w:val="00596063"/>
    <w:rsid w:val="005966A1"/>
    <w:rsid w:val="00596770"/>
    <w:rsid w:val="00596891"/>
    <w:rsid w:val="00596A6D"/>
    <w:rsid w:val="005973BF"/>
    <w:rsid w:val="005A026A"/>
    <w:rsid w:val="005A0788"/>
    <w:rsid w:val="005A0BE3"/>
    <w:rsid w:val="005A17EE"/>
    <w:rsid w:val="005A2B4F"/>
    <w:rsid w:val="005A2FB2"/>
    <w:rsid w:val="005A33A4"/>
    <w:rsid w:val="005A38B6"/>
    <w:rsid w:val="005A43F0"/>
    <w:rsid w:val="005A4488"/>
    <w:rsid w:val="005A46B9"/>
    <w:rsid w:val="005A4FC7"/>
    <w:rsid w:val="005A501B"/>
    <w:rsid w:val="005A5585"/>
    <w:rsid w:val="005A5800"/>
    <w:rsid w:val="005A5892"/>
    <w:rsid w:val="005A59A6"/>
    <w:rsid w:val="005A6284"/>
    <w:rsid w:val="005A71D5"/>
    <w:rsid w:val="005A73DC"/>
    <w:rsid w:val="005A76B4"/>
    <w:rsid w:val="005A7A0E"/>
    <w:rsid w:val="005A7F99"/>
    <w:rsid w:val="005B0736"/>
    <w:rsid w:val="005B0B21"/>
    <w:rsid w:val="005B102C"/>
    <w:rsid w:val="005B10AF"/>
    <w:rsid w:val="005B143D"/>
    <w:rsid w:val="005B1E1A"/>
    <w:rsid w:val="005B220E"/>
    <w:rsid w:val="005B2F8A"/>
    <w:rsid w:val="005B34D0"/>
    <w:rsid w:val="005B3E06"/>
    <w:rsid w:val="005B3E1D"/>
    <w:rsid w:val="005B40C1"/>
    <w:rsid w:val="005B430C"/>
    <w:rsid w:val="005B48B8"/>
    <w:rsid w:val="005B4FB7"/>
    <w:rsid w:val="005B4FE8"/>
    <w:rsid w:val="005B524A"/>
    <w:rsid w:val="005B696A"/>
    <w:rsid w:val="005B7655"/>
    <w:rsid w:val="005B7B77"/>
    <w:rsid w:val="005B7E0E"/>
    <w:rsid w:val="005C05F0"/>
    <w:rsid w:val="005C186B"/>
    <w:rsid w:val="005C197A"/>
    <w:rsid w:val="005C1B5F"/>
    <w:rsid w:val="005C2546"/>
    <w:rsid w:val="005C2946"/>
    <w:rsid w:val="005C30E6"/>
    <w:rsid w:val="005C3394"/>
    <w:rsid w:val="005C3B62"/>
    <w:rsid w:val="005C3CEF"/>
    <w:rsid w:val="005C46AF"/>
    <w:rsid w:val="005C4E5B"/>
    <w:rsid w:val="005C522A"/>
    <w:rsid w:val="005C5DEA"/>
    <w:rsid w:val="005C60E7"/>
    <w:rsid w:val="005C686F"/>
    <w:rsid w:val="005C6AA7"/>
    <w:rsid w:val="005C70A7"/>
    <w:rsid w:val="005C7DB4"/>
    <w:rsid w:val="005D00C3"/>
    <w:rsid w:val="005D0452"/>
    <w:rsid w:val="005D0900"/>
    <w:rsid w:val="005D0969"/>
    <w:rsid w:val="005D0975"/>
    <w:rsid w:val="005D1B84"/>
    <w:rsid w:val="005D1CA7"/>
    <w:rsid w:val="005D230D"/>
    <w:rsid w:val="005D2433"/>
    <w:rsid w:val="005D2B64"/>
    <w:rsid w:val="005D301A"/>
    <w:rsid w:val="005D331D"/>
    <w:rsid w:val="005D42E6"/>
    <w:rsid w:val="005D4A62"/>
    <w:rsid w:val="005D4EA4"/>
    <w:rsid w:val="005D509A"/>
    <w:rsid w:val="005D7B1D"/>
    <w:rsid w:val="005D7D99"/>
    <w:rsid w:val="005E04F8"/>
    <w:rsid w:val="005E098A"/>
    <w:rsid w:val="005E113B"/>
    <w:rsid w:val="005E1508"/>
    <w:rsid w:val="005E1684"/>
    <w:rsid w:val="005E1D38"/>
    <w:rsid w:val="005E1D9F"/>
    <w:rsid w:val="005E1EB3"/>
    <w:rsid w:val="005E2256"/>
    <w:rsid w:val="005E2458"/>
    <w:rsid w:val="005E30F1"/>
    <w:rsid w:val="005E3159"/>
    <w:rsid w:val="005E442C"/>
    <w:rsid w:val="005E503D"/>
    <w:rsid w:val="005E5388"/>
    <w:rsid w:val="005E5ABB"/>
    <w:rsid w:val="005E5EA5"/>
    <w:rsid w:val="005F03EA"/>
    <w:rsid w:val="005F07C1"/>
    <w:rsid w:val="005F0C2A"/>
    <w:rsid w:val="005F112C"/>
    <w:rsid w:val="005F15BC"/>
    <w:rsid w:val="005F20F2"/>
    <w:rsid w:val="005F2233"/>
    <w:rsid w:val="005F319C"/>
    <w:rsid w:val="005F3B24"/>
    <w:rsid w:val="005F3DB7"/>
    <w:rsid w:val="005F424C"/>
    <w:rsid w:val="005F4442"/>
    <w:rsid w:val="005F5F71"/>
    <w:rsid w:val="005F6640"/>
    <w:rsid w:val="005F6BE0"/>
    <w:rsid w:val="005F74C4"/>
    <w:rsid w:val="005F7739"/>
    <w:rsid w:val="005F7F4B"/>
    <w:rsid w:val="006005A6"/>
    <w:rsid w:val="00600FED"/>
    <w:rsid w:val="006013FA"/>
    <w:rsid w:val="0060196D"/>
    <w:rsid w:val="00601DED"/>
    <w:rsid w:val="006023BD"/>
    <w:rsid w:val="00602AC9"/>
    <w:rsid w:val="00602B66"/>
    <w:rsid w:val="00603198"/>
    <w:rsid w:val="00603397"/>
    <w:rsid w:val="00603446"/>
    <w:rsid w:val="00603582"/>
    <w:rsid w:val="00603793"/>
    <w:rsid w:val="006038CE"/>
    <w:rsid w:val="0060541E"/>
    <w:rsid w:val="00605FA6"/>
    <w:rsid w:val="00606DAA"/>
    <w:rsid w:val="00606DD7"/>
    <w:rsid w:val="0060773C"/>
    <w:rsid w:val="00607FCF"/>
    <w:rsid w:val="00610128"/>
    <w:rsid w:val="006102CA"/>
    <w:rsid w:val="00610350"/>
    <w:rsid w:val="006109C3"/>
    <w:rsid w:val="0061115A"/>
    <w:rsid w:val="006111A6"/>
    <w:rsid w:val="00611356"/>
    <w:rsid w:val="006114DD"/>
    <w:rsid w:val="00612836"/>
    <w:rsid w:val="00613481"/>
    <w:rsid w:val="00613610"/>
    <w:rsid w:val="00613CF4"/>
    <w:rsid w:val="00613CFA"/>
    <w:rsid w:val="006144F7"/>
    <w:rsid w:val="00614771"/>
    <w:rsid w:val="006147A0"/>
    <w:rsid w:val="0061515F"/>
    <w:rsid w:val="006155C5"/>
    <w:rsid w:val="006166A0"/>
    <w:rsid w:val="00616E23"/>
    <w:rsid w:val="0061775D"/>
    <w:rsid w:val="006179CC"/>
    <w:rsid w:val="00617AB2"/>
    <w:rsid w:val="006203AF"/>
    <w:rsid w:val="00620653"/>
    <w:rsid w:val="00620E3C"/>
    <w:rsid w:val="00621069"/>
    <w:rsid w:val="006212C9"/>
    <w:rsid w:val="006212FE"/>
    <w:rsid w:val="006217DF"/>
    <w:rsid w:val="006219EC"/>
    <w:rsid w:val="00621A72"/>
    <w:rsid w:val="00621ACB"/>
    <w:rsid w:val="00622394"/>
    <w:rsid w:val="00622C38"/>
    <w:rsid w:val="0062312C"/>
    <w:rsid w:val="006239D2"/>
    <w:rsid w:val="00623B84"/>
    <w:rsid w:val="00624E22"/>
    <w:rsid w:val="006251FD"/>
    <w:rsid w:val="00625BDC"/>
    <w:rsid w:val="00625DC8"/>
    <w:rsid w:val="0062604E"/>
    <w:rsid w:val="00626086"/>
    <w:rsid w:val="00626A71"/>
    <w:rsid w:val="00626EFF"/>
    <w:rsid w:val="00626F9D"/>
    <w:rsid w:val="006277CB"/>
    <w:rsid w:val="00627B0E"/>
    <w:rsid w:val="006302F9"/>
    <w:rsid w:val="00630CA2"/>
    <w:rsid w:val="0063100E"/>
    <w:rsid w:val="00631322"/>
    <w:rsid w:val="0063142B"/>
    <w:rsid w:val="006324B4"/>
    <w:rsid w:val="00632C4B"/>
    <w:rsid w:val="00632E7F"/>
    <w:rsid w:val="00632F33"/>
    <w:rsid w:val="0063346B"/>
    <w:rsid w:val="00633E0C"/>
    <w:rsid w:val="00634672"/>
    <w:rsid w:val="00635950"/>
    <w:rsid w:val="00635AA3"/>
    <w:rsid w:val="00635D7F"/>
    <w:rsid w:val="00636115"/>
    <w:rsid w:val="006364CD"/>
    <w:rsid w:val="00636973"/>
    <w:rsid w:val="00636F22"/>
    <w:rsid w:val="0063702A"/>
    <w:rsid w:val="006377A4"/>
    <w:rsid w:val="006377B6"/>
    <w:rsid w:val="00637907"/>
    <w:rsid w:val="00640131"/>
    <w:rsid w:val="0064026D"/>
    <w:rsid w:val="0064070A"/>
    <w:rsid w:val="00640843"/>
    <w:rsid w:val="006408B7"/>
    <w:rsid w:val="00640B4B"/>
    <w:rsid w:val="00641961"/>
    <w:rsid w:val="00643010"/>
    <w:rsid w:val="0064389E"/>
    <w:rsid w:val="00643C03"/>
    <w:rsid w:val="00643C72"/>
    <w:rsid w:val="00644302"/>
    <w:rsid w:val="006450F1"/>
    <w:rsid w:val="0064538B"/>
    <w:rsid w:val="006456B7"/>
    <w:rsid w:val="00645AB5"/>
    <w:rsid w:val="00646825"/>
    <w:rsid w:val="00646A57"/>
    <w:rsid w:val="00646E1E"/>
    <w:rsid w:val="0064710E"/>
    <w:rsid w:val="006471A9"/>
    <w:rsid w:val="0064741A"/>
    <w:rsid w:val="00647DAB"/>
    <w:rsid w:val="006501E4"/>
    <w:rsid w:val="0065075D"/>
    <w:rsid w:val="006510A9"/>
    <w:rsid w:val="006513BE"/>
    <w:rsid w:val="00652310"/>
    <w:rsid w:val="00652669"/>
    <w:rsid w:val="00652F09"/>
    <w:rsid w:val="00653280"/>
    <w:rsid w:val="006544EB"/>
    <w:rsid w:val="00654847"/>
    <w:rsid w:val="00654D42"/>
    <w:rsid w:val="00655A7E"/>
    <w:rsid w:val="00656BAC"/>
    <w:rsid w:val="00656F59"/>
    <w:rsid w:val="006570EC"/>
    <w:rsid w:val="006577F2"/>
    <w:rsid w:val="00657AC0"/>
    <w:rsid w:val="00657D08"/>
    <w:rsid w:val="00657E39"/>
    <w:rsid w:val="00657F0E"/>
    <w:rsid w:val="006603E4"/>
    <w:rsid w:val="0066043F"/>
    <w:rsid w:val="0066138A"/>
    <w:rsid w:val="006623A8"/>
    <w:rsid w:val="00662BA2"/>
    <w:rsid w:val="00663061"/>
    <w:rsid w:val="0066350A"/>
    <w:rsid w:val="00664127"/>
    <w:rsid w:val="006648EF"/>
    <w:rsid w:val="00664AA8"/>
    <w:rsid w:val="0066505B"/>
    <w:rsid w:val="00665231"/>
    <w:rsid w:val="006652C3"/>
    <w:rsid w:val="0066580E"/>
    <w:rsid w:val="006664E2"/>
    <w:rsid w:val="006670B1"/>
    <w:rsid w:val="00667D50"/>
    <w:rsid w:val="006719B3"/>
    <w:rsid w:val="00671B4C"/>
    <w:rsid w:val="0067200C"/>
    <w:rsid w:val="00672337"/>
    <w:rsid w:val="006726F2"/>
    <w:rsid w:val="0067276C"/>
    <w:rsid w:val="0067283A"/>
    <w:rsid w:val="00672DFC"/>
    <w:rsid w:val="00672EB5"/>
    <w:rsid w:val="006731DB"/>
    <w:rsid w:val="006740C2"/>
    <w:rsid w:val="006748AC"/>
    <w:rsid w:val="00675286"/>
    <w:rsid w:val="006753D6"/>
    <w:rsid w:val="00675453"/>
    <w:rsid w:val="006755C0"/>
    <w:rsid w:val="00675629"/>
    <w:rsid w:val="00675AD7"/>
    <w:rsid w:val="00676993"/>
    <w:rsid w:val="00676FB6"/>
    <w:rsid w:val="006775E9"/>
    <w:rsid w:val="00677FD6"/>
    <w:rsid w:val="006804AA"/>
    <w:rsid w:val="00680A21"/>
    <w:rsid w:val="00680E98"/>
    <w:rsid w:val="006818A0"/>
    <w:rsid w:val="006818DB"/>
    <w:rsid w:val="00682493"/>
    <w:rsid w:val="0068290A"/>
    <w:rsid w:val="00682EEA"/>
    <w:rsid w:val="0068311F"/>
    <w:rsid w:val="00683597"/>
    <w:rsid w:val="006843B8"/>
    <w:rsid w:val="006859C2"/>
    <w:rsid w:val="00685ADC"/>
    <w:rsid w:val="006864A1"/>
    <w:rsid w:val="00687062"/>
    <w:rsid w:val="00687322"/>
    <w:rsid w:val="006875E5"/>
    <w:rsid w:val="00687D8B"/>
    <w:rsid w:val="00687DE5"/>
    <w:rsid w:val="0069039D"/>
    <w:rsid w:val="0069084D"/>
    <w:rsid w:val="00690B4C"/>
    <w:rsid w:val="00690C83"/>
    <w:rsid w:val="006913B9"/>
    <w:rsid w:val="00692274"/>
    <w:rsid w:val="0069230D"/>
    <w:rsid w:val="006925DD"/>
    <w:rsid w:val="0069298F"/>
    <w:rsid w:val="00693275"/>
    <w:rsid w:val="006938DA"/>
    <w:rsid w:val="00693B22"/>
    <w:rsid w:val="006940CB"/>
    <w:rsid w:val="0069417D"/>
    <w:rsid w:val="00694525"/>
    <w:rsid w:val="0069491C"/>
    <w:rsid w:val="0069592A"/>
    <w:rsid w:val="00695995"/>
    <w:rsid w:val="00695C2E"/>
    <w:rsid w:val="006968B0"/>
    <w:rsid w:val="00696910"/>
    <w:rsid w:val="00697758"/>
    <w:rsid w:val="00697D36"/>
    <w:rsid w:val="006A0ADB"/>
    <w:rsid w:val="006A0BF3"/>
    <w:rsid w:val="006A0CD7"/>
    <w:rsid w:val="006A0D19"/>
    <w:rsid w:val="006A0FB5"/>
    <w:rsid w:val="006A219D"/>
    <w:rsid w:val="006A23A0"/>
    <w:rsid w:val="006A2BF9"/>
    <w:rsid w:val="006A2C72"/>
    <w:rsid w:val="006A57E9"/>
    <w:rsid w:val="006A7531"/>
    <w:rsid w:val="006B0315"/>
    <w:rsid w:val="006B04D5"/>
    <w:rsid w:val="006B0C8F"/>
    <w:rsid w:val="006B1790"/>
    <w:rsid w:val="006B1806"/>
    <w:rsid w:val="006B1F41"/>
    <w:rsid w:val="006B1F46"/>
    <w:rsid w:val="006B24B6"/>
    <w:rsid w:val="006B2DAD"/>
    <w:rsid w:val="006B3175"/>
    <w:rsid w:val="006B37B8"/>
    <w:rsid w:val="006B3AE9"/>
    <w:rsid w:val="006B3E19"/>
    <w:rsid w:val="006B3F5C"/>
    <w:rsid w:val="006B4574"/>
    <w:rsid w:val="006B4604"/>
    <w:rsid w:val="006B4D33"/>
    <w:rsid w:val="006B5ABD"/>
    <w:rsid w:val="006B5B49"/>
    <w:rsid w:val="006B701A"/>
    <w:rsid w:val="006B71DA"/>
    <w:rsid w:val="006B7E5C"/>
    <w:rsid w:val="006B7F8F"/>
    <w:rsid w:val="006C086F"/>
    <w:rsid w:val="006C11E1"/>
    <w:rsid w:val="006C2E16"/>
    <w:rsid w:val="006C2E3D"/>
    <w:rsid w:val="006C2E51"/>
    <w:rsid w:val="006C3E51"/>
    <w:rsid w:val="006C3F2B"/>
    <w:rsid w:val="006C4477"/>
    <w:rsid w:val="006C4B32"/>
    <w:rsid w:val="006C5407"/>
    <w:rsid w:val="006C54D0"/>
    <w:rsid w:val="006C6C43"/>
    <w:rsid w:val="006C6F8B"/>
    <w:rsid w:val="006C706E"/>
    <w:rsid w:val="006D0273"/>
    <w:rsid w:val="006D03FF"/>
    <w:rsid w:val="006D04F4"/>
    <w:rsid w:val="006D0634"/>
    <w:rsid w:val="006D0881"/>
    <w:rsid w:val="006D090A"/>
    <w:rsid w:val="006D1FCE"/>
    <w:rsid w:val="006D2651"/>
    <w:rsid w:val="006D2741"/>
    <w:rsid w:val="006D2B93"/>
    <w:rsid w:val="006D35FF"/>
    <w:rsid w:val="006D36A1"/>
    <w:rsid w:val="006D3738"/>
    <w:rsid w:val="006D4C5A"/>
    <w:rsid w:val="006D4ECF"/>
    <w:rsid w:val="006D51FC"/>
    <w:rsid w:val="006D6CBE"/>
    <w:rsid w:val="006D72CD"/>
    <w:rsid w:val="006D7A28"/>
    <w:rsid w:val="006D7D68"/>
    <w:rsid w:val="006E0365"/>
    <w:rsid w:val="006E0C57"/>
    <w:rsid w:val="006E19A8"/>
    <w:rsid w:val="006E19EB"/>
    <w:rsid w:val="006E22B5"/>
    <w:rsid w:val="006E2884"/>
    <w:rsid w:val="006E3021"/>
    <w:rsid w:val="006E364D"/>
    <w:rsid w:val="006E3A63"/>
    <w:rsid w:val="006E3B69"/>
    <w:rsid w:val="006E3CE9"/>
    <w:rsid w:val="006E40C0"/>
    <w:rsid w:val="006E41F4"/>
    <w:rsid w:val="006E4338"/>
    <w:rsid w:val="006E4A92"/>
    <w:rsid w:val="006E6898"/>
    <w:rsid w:val="006E7998"/>
    <w:rsid w:val="006F18A3"/>
    <w:rsid w:val="006F1A08"/>
    <w:rsid w:val="006F3646"/>
    <w:rsid w:val="006F3D6D"/>
    <w:rsid w:val="006F458E"/>
    <w:rsid w:val="006F50D3"/>
    <w:rsid w:val="006F5170"/>
    <w:rsid w:val="006F5770"/>
    <w:rsid w:val="006F5F6B"/>
    <w:rsid w:val="006F60A8"/>
    <w:rsid w:val="006F6D11"/>
    <w:rsid w:val="006F6E0D"/>
    <w:rsid w:val="006F72C2"/>
    <w:rsid w:val="006F7816"/>
    <w:rsid w:val="00700886"/>
    <w:rsid w:val="00700914"/>
    <w:rsid w:val="00700E5F"/>
    <w:rsid w:val="00700E9A"/>
    <w:rsid w:val="0070239D"/>
    <w:rsid w:val="0070285F"/>
    <w:rsid w:val="00702C51"/>
    <w:rsid w:val="00703034"/>
    <w:rsid w:val="0070329E"/>
    <w:rsid w:val="007033B4"/>
    <w:rsid w:val="007034B8"/>
    <w:rsid w:val="00703625"/>
    <w:rsid w:val="007039E9"/>
    <w:rsid w:val="00703AD0"/>
    <w:rsid w:val="007041BB"/>
    <w:rsid w:val="00704263"/>
    <w:rsid w:val="00704B8F"/>
    <w:rsid w:val="007054DC"/>
    <w:rsid w:val="00705FEC"/>
    <w:rsid w:val="007067C5"/>
    <w:rsid w:val="007075AC"/>
    <w:rsid w:val="00707716"/>
    <w:rsid w:val="00707BFC"/>
    <w:rsid w:val="0071103A"/>
    <w:rsid w:val="00711332"/>
    <w:rsid w:val="00711393"/>
    <w:rsid w:val="00711F54"/>
    <w:rsid w:val="0071294B"/>
    <w:rsid w:val="00712A04"/>
    <w:rsid w:val="00712B34"/>
    <w:rsid w:val="00713304"/>
    <w:rsid w:val="007144FD"/>
    <w:rsid w:val="00714627"/>
    <w:rsid w:val="007146B9"/>
    <w:rsid w:val="007149EC"/>
    <w:rsid w:val="00714B6D"/>
    <w:rsid w:val="00715721"/>
    <w:rsid w:val="00715887"/>
    <w:rsid w:val="00715D06"/>
    <w:rsid w:val="007162C1"/>
    <w:rsid w:val="007163F9"/>
    <w:rsid w:val="00716A23"/>
    <w:rsid w:val="00717989"/>
    <w:rsid w:val="00717AD0"/>
    <w:rsid w:val="00720187"/>
    <w:rsid w:val="007202CC"/>
    <w:rsid w:val="007205DD"/>
    <w:rsid w:val="00720C11"/>
    <w:rsid w:val="00720DFB"/>
    <w:rsid w:val="0072156F"/>
    <w:rsid w:val="007218C2"/>
    <w:rsid w:val="007219AD"/>
    <w:rsid w:val="00722BC6"/>
    <w:rsid w:val="00722EDD"/>
    <w:rsid w:val="0072471B"/>
    <w:rsid w:val="00724808"/>
    <w:rsid w:val="00724B85"/>
    <w:rsid w:val="00725F06"/>
    <w:rsid w:val="007260D1"/>
    <w:rsid w:val="0072689A"/>
    <w:rsid w:val="007268D5"/>
    <w:rsid w:val="007269B2"/>
    <w:rsid w:val="00726B7D"/>
    <w:rsid w:val="007276E3"/>
    <w:rsid w:val="007303EE"/>
    <w:rsid w:val="00730742"/>
    <w:rsid w:val="0073145F"/>
    <w:rsid w:val="00731F7A"/>
    <w:rsid w:val="0073298D"/>
    <w:rsid w:val="00732DFC"/>
    <w:rsid w:val="00733897"/>
    <w:rsid w:val="00733C06"/>
    <w:rsid w:val="00733DFE"/>
    <w:rsid w:val="00733EA2"/>
    <w:rsid w:val="00734E65"/>
    <w:rsid w:val="00735442"/>
    <w:rsid w:val="00735B1E"/>
    <w:rsid w:val="00735FD4"/>
    <w:rsid w:val="007363A2"/>
    <w:rsid w:val="007366AD"/>
    <w:rsid w:val="0074003E"/>
    <w:rsid w:val="007403AF"/>
    <w:rsid w:val="007409EA"/>
    <w:rsid w:val="007412DA"/>
    <w:rsid w:val="0074271A"/>
    <w:rsid w:val="007429F1"/>
    <w:rsid w:val="007432D7"/>
    <w:rsid w:val="0074341C"/>
    <w:rsid w:val="00743DE3"/>
    <w:rsid w:val="00743F4D"/>
    <w:rsid w:val="00744291"/>
    <w:rsid w:val="007445EE"/>
    <w:rsid w:val="00744795"/>
    <w:rsid w:val="007456A5"/>
    <w:rsid w:val="00745A0E"/>
    <w:rsid w:val="00745BAF"/>
    <w:rsid w:val="007466EF"/>
    <w:rsid w:val="00746E1C"/>
    <w:rsid w:val="00747112"/>
    <w:rsid w:val="00747D25"/>
    <w:rsid w:val="00747FCA"/>
    <w:rsid w:val="00750404"/>
    <w:rsid w:val="007506D5"/>
    <w:rsid w:val="007506E0"/>
    <w:rsid w:val="0075129D"/>
    <w:rsid w:val="007517DB"/>
    <w:rsid w:val="00751C08"/>
    <w:rsid w:val="007525E5"/>
    <w:rsid w:val="00752DE2"/>
    <w:rsid w:val="00754049"/>
    <w:rsid w:val="007541C1"/>
    <w:rsid w:val="007546CF"/>
    <w:rsid w:val="00754878"/>
    <w:rsid w:val="00754A5D"/>
    <w:rsid w:val="00754A6E"/>
    <w:rsid w:val="00754DC3"/>
    <w:rsid w:val="007553C1"/>
    <w:rsid w:val="007554ED"/>
    <w:rsid w:val="00755B44"/>
    <w:rsid w:val="0075606C"/>
    <w:rsid w:val="00756272"/>
    <w:rsid w:val="0075633F"/>
    <w:rsid w:val="0075713E"/>
    <w:rsid w:val="0075722C"/>
    <w:rsid w:val="007577BE"/>
    <w:rsid w:val="00757D84"/>
    <w:rsid w:val="007601D8"/>
    <w:rsid w:val="00760999"/>
    <w:rsid w:val="00762235"/>
    <w:rsid w:val="007622A4"/>
    <w:rsid w:val="007626E6"/>
    <w:rsid w:val="007627EC"/>
    <w:rsid w:val="00763141"/>
    <w:rsid w:val="0076316E"/>
    <w:rsid w:val="0076361C"/>
    <w:rsid w:val="00763644"/>
    <w:rsid w:val="0076558F"/>
    <w:rsid w:val="00765ADB"/>
    <w:rsid w:val="0076624F"/>
    <w:rsid w:val="00766A9C"/>
    <w:rsid w:val="00766EC0"/>
    <w:rsid w:val="007676EB"/>
    <w:rsid w:val="007705C3"/>
    <w:rsid w:val="007708A6"/>
    <w:rsid w:val="00770B1A"/>
    <w:rsid w:val="00770B64"/>
    <w:rsid w:val="00770B84"/>
    <w:rsid w:val="00771C9D"/>
    <w:rsid w:val="00772003"/>
    <w:rsid w:val="00772BB7"/>
    <w:rsid w:val="007737D6"/>
    <w:rsid w:val="00773E62"/>
    <w:rsid w:val="0077431F"/>
    <w:rsid w:val="00775F9A"/>
    <w:rsid w:val="00776588"/>
    <w:rsid w:val="00776594"/>
    <w:rsid w:val="00776BFD"/>
    <w:rsid w:val="00777557"/>
    <w:rsid w:val="0078081B"/>
    <w:rsid w:val="00780BE7"/>
    <w:rsid w:val="00780D94"/>
    <w:rsid w:val="007810CA"/>
    <w:rsid w:val="00781661"/>
    <w:rsid w:val="00781757"/>
    <w:rsid w:val="0078199B"/>
    <w:rsid w:val="00781D95"/>
    <w:rsid w:val="0078214F"/>
    <w:rsid w:val="00782879"/>
    <w:rsid w:val="00782E82"/>
    <w:rsid w:val="00783578"/>
    <w:rsid w:val="00783784"/>
    <w:rsid w:val="007838D7"/>
    <w:rsid w:val="0078429A"/>
    <w:rsid w:val="00784491"/>
    <w:rsid w:val="007847EF"/>
    <w:rsid w:val="007853E7"/>
    <w:rsid w:val="00785CC4"/>
    <w:rsid w:val="00785D64"/>
    <w:rsid w:val="00785E5E"/>
    <w:rsid w:val="007870CA"/>
    <w:rsid w:val="00790C19"/>
    <w:rsid w:val="00791F7F"/>
    <w:rsid w:val="007922E0"/>
    <w:rsid w:val="0079286A"/>
    <w:rsid w:val="00793AB9"/>
    <w:rsid w:val="00793F58"/>
    <w:rsid w:val="00794DB3"/>
    <w:rsid w:val="00794F9D"/>
    <w:rsid w:val="0079512A"/>
    <w:rsid w:val="007953B2"/>
    <w:rsid w:val="007958BE"/>
    <w:rsid w:val="0079645D"/>
    <w:rsid w:val="00797729"/>
    <w:rsid w:val="007978BA"/>
    <w:rsid w:val="00797CE8"/>
    <w:rsid w:val="007A0B18"/>
    <w:rsid w:val="007A120D"/>
    <w:rsid w:val="007A1A36"/>
    <w:rsid w:val="007A2946"/>
    <w:rsid w:val="007A3843"/>
    <w:rsid w:val="007A3ADB"/>
    <w:rsid w:val="007A3B46"/>
    <w:rsid w:val="007A3D27"/>
    <w:rsid w:val="007A434E"/>
    <w:rsid w:val="007A4D74"/>
    <w:rsid w:val="007A585A"/>
    <w:rsid w:val="007A6334"/>
    <w:rsid w:val="007A67AD"/>
    <w:rsid w:val="007A68B7"/>
    <w:rsid w:val="007A7214"/>
    <w:rsid w:val="007A7611"/>
    <w:rsid w:val="007B0047"/>
    <w:rsid w:val="007B071D"/>
    <w:rsid w:val="007B08DD"/>
    <w:rsid w:val="007B0E0F"/>
    <w:rsid w:val="007B1A49"/>
    <w:rsid w:val="007B1BB8"/>
    <w:rsid w:val="007B1DFB"/>
    <w:rsid w:val="007B28F5"/>
    <w:rsid w:val="007B429A"/>
    <w:rsid w:val="007B4578"/>
    <w:rsid w:val="007B4624"/>
    <w:rsid w:val="007B47A0"/>
    <w:rsid w:val="007B59D4"/>
    <w:rsid w:val="007B5E35"/>
    <w:rsid w:val="007B63F4"/>
    <w:rsid w:val="007B6574"/>
    <w:rsid w:val="007B67A3"/>
    <w:rsid w:val="007B7D88"/>
    <w:rsid w:val="007B7E1D"/>
    <w:rsid w:val="007C0303"/>
    <w:rsid w:val="007C0F83"/>
    <w:rsid w:val="007C1013"/>
    <w:rsid w:val="007C1731"/>
    <w:rsid w:val="007C1F10"/>
    <w:rsid w:val="007C2151"/>
    <w:rsid w:val="007C4155"/>
    <w:rsid w:val="007C41CB"/>
    <w:rsid w:val="007C49EA"/>
    <w:rsid w:val="007C5010"/>
    <w:rsid w:val="007C5768"/>
    <w:rsid w:val="007C5F94"/>
    <w:rsid w:val="007C63C5"/>
    <w:rsid w:val="007C71D8"/>
    <w:rsid w:val="007C7266"/>
    <w:rsid w:val="007C7437"/>
    <w:rsid w:val="007C77CF"/>
    <w:rsid w:val="007C7A86"/>
    <w:rsid w:val="007D0077"/>
    <w:rsid w:val="007D0CB6"/>
    <w:rsid w:val="007D1626"/>
    <w:rsid w:val="007D1A35"/>
    <w:rsid w:val="007D1E46"/>
    <w:rsid w:val="007D230A"/>
    <w:rsid w:val="007D24FE"/>
    <w:rsid w:val="007D2ED1"/>
    <w:rsid w:val="007D3677"/>
    <w:rsid w:val="007D393A"/>
    <w:rsid w:val="007D3FA4"/>
    <w:rsid w:val="007D49A5"/>
    <w:rsid w:val="007D4F1A"/>
    <w:rsid w:val="007D50D0"/>
    <w:rsid w:val="007D580F"/>
    <w:rsid w:val="007D774C"/>
    <w:rsid w:val="007D7828"/>
    <w:rsid w:val="007D7ABA"/>
    <w:rsid w:val="007E006D"/>
    <w:rsid w:val="007E0781"/>
    <w:rsid w:val="007E183A"/>
    <w:rsid w:val="007E1EE7"/>
    <w:rsid w:val="007E22A8"/>
    <w:rsid w:val="007E2F17"/>
    <w:rsid w:val="007E333F"/>
    <w:rsid w:val="007E482F"/>
    <w:rsid w:val="007E4BD8"/>
    <w:rsid w:val="007E5411"/>
    <w:rsid w:val="007E59BA"/>
    <w:rsid w:val="007E5B2B"/>
    <w:rsid w:val="007E5C84"/>
    <w:rsid w:val="007E6296"/>
    <w:rsid w:val="007E6723"/>
    <w:rsid w:val="007E6A12"/>
    <w:rsid w:val="007E755A"/>
    <w:rsid w:val="007E7C81"/>
    <w:rsid w:val="007F18FA"/>
    <w:rsid w:val="007F258D"/>
    <w:rsid w:val="007F2A8B"/>
    <w:rsid w:val="007F317A"/>
    <w:rsid w:val="007F33A2"/>
    <w:rsid w:val="007F35F4"/>
    <w:rsid w:val="007F3B27"/>
    <w:rsid w:val="007F4D77"/>
    <w:rsid w:val="007F57DF"/>
    <w:rsid w:val="007F6742"/>
    <w:rsid w:val="007F67D3"/>
    <w:rsid w:val="007F6ACC"/>
    <w:rsid w:val="007F7326"/>
    <w:rsid w:val="007F73E8"/>
    <w:rsid w:val="007F747F"/>
    <w:rsid w:val="007F7CBA"/>
    <w:rsid w:val="007F7D3B"/>
    <w:rsid w:val="00800326"/>
    <w:rsid w:val="008004E0"/>
    <w:rsid w:val="008006CB"/>
    <w:rsid w:val="00800B23"/>
    <w:rsid w:val="0080139D"/>
    <w:rsid w:val="0080141C"/>
    <w:rsid w:val="0080193F"/>
    <w:rsid w:val="008020E8"/>
    <w:rsid w:val="0080314A"/>
    <w:rsid w:val="00803203"/>
    <w:rsid w:val="00803790"/>
    <w:rsid w:val="008038F3"/>
    <w:rsid w:val="0080484E"/>
    <w:rsid w:val="008049D5"/>
    <w:rsid w:val="008056FE"/>
    <w:rsid w:val="0080608F"/>
    <w:rsid w:val="008062D2"/>
    <w:rsid w:val="008078A7"/>
    <w:rsid w:val="008108B4"/>
    <w:rsid w:val="00810F4E"/>
    <w:rsid w:val="00811164"/>
    <w:rsid w:val="00811362"/>
    <w:rsid w:val="00811EA8"/>
    <w:rsid w:val="0081203A"/>
    <w:rsid w:val="00812073"/>
    <w:rsid w:val="0081237D"/>
    <w:rsid w:val="00812509"/>
    <w:rsid w:val="00812832"/>
    <w:rsid w:val="00812836"/>
    <w:rsid w:val="00812BCB"/>
    <w:rsid w:val="00812E84"/>
    <w:rsid w:val="00813CA7"/>
    <w:rsid w:val="00813DAE"/>
    <w:rsid w:val="0081409B"/>
    <w:rsid w:val="00814E63"/>
    <w:rsid w:val="0081500F"/>
    <w:rsid w:val="008154F0"/>
    <w:rsid w:val="008157F1"/>
    <w:rsid w:val="00815CB2"/>
    <w:rsid w:val="00815CF8"/>
    <w:rsid w:val="0081656D"/>
    <w:rsid w:val="008166AF"/>
    <w:rsid w:val="00816B61"/>
    <w:rsid w:val="00816BFB"/>
    <w:rsid w:val="008206D3"/>
    <w:rsid w:val="00820E05"/>
    <w:rsid w:val="00821237"/>
    <w:rsid w:val="008212A3"/>
    <w:rsid w:val="00821412"/>
    <w:rsid w:val="008236DA"/>
    <w:rsid w:val="008237CD"/>
    <w:rsid w:val="00825E1C"/>
    <w:rsid w:val="00826574"/>
    <w:rsid w:val="00826822"/>
    <w:rsid w:val="008269DB"/>
    <w:rsid w:val="00826E36"/>
    <w:rsid w:val="00827B62"/>
    <w:rsid w:val="00830425"/>
    <w:rsid w:val="008304AA"/>
    <w:rsid w:val="00831568"/>
    <w:rsid w:val="0083159F"/>
    <w:rsid w:val="00831C4D"/>
    <w:rsid w:val="008331B5"/>
    <w:rsid w:val="00833261"/>
    <w:rsid w:val="0083377D"/>
    <w:rsid w:val="00833BEB"/>
    <w:rsid w:val="00834184"/>
    <w:rsid w:val="00834536"/>
    <w:rsid w:val="00834A62"/>
    <w:rsid w:val="008353C5"/>
    <w:rsid w:val="00835623"/>
    <w:rsid w:val="0083569F"/>
    <w:rsid w:val="008362E2"/>
    <w:rsid w:val="0083646B"/>
    <w:rsid w:val="00836A3F"/>
    <w:rsid w:val="00836F23"/>
    <w:rsid w:val="008376F6"/>
    <w:rsid w:val="008377D6"/>
    <w:rsid w:val="00837A90"/>
    <w:rsid w:val="00837F9D"/>
    <w:rsid w:val="0084047F"/>
    <w:rsid w:val="0084182D"/>
    <w:rsid w:val="008423C3"/>
    <w:rsid w:val="008424E9"/>
    <w:rsid w:val="00842707"/>
    <w:rsid w:val="008428E0"/>
    <w:rsid w:val="00842CB5"/>
    <w:rsid w:val="00844051"/>
    <w:rsid w:val="0084406E"/>
    <w:rsid w:val="00844938"/>
    <w:rsid w:val="008454C7"/>
    <w:rsid w:val="00845608"/>
    <w:rsid w:val="00845C55"/>
    <w:rsid w:val="00846580"/>
    <w:rsid w:val="0084735D"/>
    <w:rsid w:val="008503EB"/>
    <w:rsid w:val="00850AE2"/>
    <w:rsid w:val="008512C0"/>
    <w:rsid w:val="00851B7C"/>
    <w:rsid w:val="00851E82"/>
    <w:rsid w:val="00851FF2"/>
    <w:rsid w:val="00852636"/>
    <w:rsid w:val="0085270B"/>
    <w:rsid w:val="00852791"/>
    <w:rsid w:val="0085290A"/>
    <w:rsid w:val="00852BBA"/>
    <w:rsid w:val="00852CAA"/>
    <w:rsid w:val="008533A4"/>
    <w:rsid w:val="00853F67"/>
    <w:rsid w:val="00855315"/>
    <w:rsid w:val="008554EE"/>
    <w:rsid w:val="00855EC6"/>
    <w:rsid w:val="008560E5"/>
    <w:rsid w:val="008564C2"/>
    <w:rsid w:val="00856E7C"/>
    <w:rsid w:val="008574DF"/>
    <w:rsid w:val="00860197"/>
    <w:rsid w:val="0086047D"/>
    <w:rsid w:val="00860494"/>
    <w:rsid w:val="00860CA3"/>
    <w:rsid w:val="00860E2C"/>
    <w:rsid w:val="008616F6"/>
    <w:rsid w:val="00861A21"/>
    <w:rsid w:val="00862B97"/>
    <w:rsid w:val="00862DFE"/>
    <w:rsid w:val="0086301F"/>
    <w:rsid w:val="00863897"/>
    <w:rsid w:val="00864B4F"/>
    <w:rsid w:val="008656B8"/>
    <w:rsid w:val="008658AB"/>
    <w:rsid w:val="00866D50"/>
    <w:rsid w:val="00867AB1"/>
    <w:rsid w:val="00867E3A"/>
    <w:rsid w:val="008706F9"/>
    <w:rsid w:val="00870761"/>
    <w:rsid w:val="008707FD"/>
    <w:rsid w:val="00871290"/>
    <w:rsid w:val="0087148C"/>
    <w:rsid w:val="00871AC5"/>
    <w:rsid w:val="00871E70"/>
    <w:rsid w:val="0087244B"/>
    <w:rsid w:val="00872498"/>
    <w:rsid w:val="00873535"/>
    <w:rsid w:val="00873674"/>
    <w:rsid w:val="008738E9"/>
    <w:rsid w:val="00874427"/>
    <w:rsid w:val="00874B00"/>
    <w:rsid w:val="00874B39"/>
    <w:rsid w:val="00874D13"/>
    <w:rsid w:val="00874E6A"/>
    <w:rsid w:val="00875148"/>
    <w:rsid w:val="00875694"/>
    <w:rsid w:val="00876154"/>
    <w:rsid w:val="00877680"/>
    <w:rsid w:val="0087769C"/>
    <w:rsid w:val="0087779A"/>
    <w:rsid w:val="00877E1F"/>
    <w:rsid w:val="00880104"/>
    <w:rsid w:val="00880A9D"/>
    <w:rsid w:val="00880F06"/>
    <w:rsid w:val="00881BDE"/>
    <w:rsid w:val="00881C6A"/>
    <w:rsid w:val="00882DC9"/>
    <w:rsid w:val="00883AD8"/>
    <w:rsid w:val="00883D3C"/>
    <w:rsid w:val="008849EA"/>
    <w:rsid w:val="0088602B"/>
    <w:rsid w:val="00886B48"/>
    <w:rsid w:val="00886D12"/>
    <w:rsid w:val="00886E85"/>
    <w:rsid w:val="00887256"/>
    <w:rsid w:val="00887553"/>
    <w:rsid w:val="008875D0"/>
    <w:rsid w:val="008875E4"/>
    <w:rsid w:val="00887771"/>
    <w:rsid w:val="008878A7"/>
    <w:rsid w:val="00887A5C"/>
    <w:rsid w:val="00890B23"/>
    <w:rsid w:val="00890C5C"/>
    <w:rsid w:val="00890FA6"/>
    <w:rsid w:val="008920B6"/>
    <w:rsid w:val="008925F5"/>
    <w:rsid w:val="00894785"/>
    <w:rsid w:val="0089597F"/>
    <w:rsid w:val="008979A0"/>
    <w:rsid w:val="008979B7"/>
    <w:rsid w:val="00897E7E"/>
    <w:rsid w:val="008A059A"/>
    <w:rsid w:val="008A0BBB"/>
    <w:rsid w:val="008A1F57"/>
    <w:rsid w:val="008A3D2B"/>
    <w:rsid w:val="008A4F3E"/>
    <w:rsid w:val="008A622C"/>
    <w:rsid w:val="008A6B4E"/>
    <w:rsid w:val="008A6C0F"/>
    <w:rsid w:val="008A71B1"/>
    <w:rsid w:val="008A71C5"/>
    <w:rsid w:val="008A7C48"/>
    <w:rsid w:val="008B0155"/>
    <w:rsid w:val="008B01BD"/>
    <w:rsid w:val="008B0A3E"/>
    <w:rsid w:val="008B0B2A"/>
    <w:rsid w:val="008B0CE3"/>
    <w:rsid w:val="008B2082"/>
    <w:rsid w:val="008B303E"/>
    <w:rsid w:val="008B3430"/>
    <w:rsid w:val="008B3A5F"/>
    <w:rsid w:val="008B3C60"/>
    <w:rsid w:val="008B4863"/>
    <w:rsid w:val="008B4FE6"/>
    <w:rsid w:val="008B56AC"/>
    <w:rsid w:val="008B5AF3"/>
    <w:rsid w:val="008B5EFF"/>
    <w:rsid w:val="008B5FC6"/>
    <w:rsid w:val="008B6491"/>
    <w:rsid w:val="008B6D37"/>
    <w:rsid w:val="008B7469"/>
    <w:rsid w:val="008C0170"/>
    <w:rsid w:val="008C07B5"/>
    <w:rsid w:val="008C1166"/>
    <w:rsid w:val="008C1B56"/>
    <w:rsid w:val="008C269C"/>
    <w:rsid w:val="008C3553"/>
    <w:rsid w:val="008C3798"/>
    <w:rsid w:val="008C38B4"/>
    <w:rsid w:val="008C42B2"/>
    <w:rsid w:val="008C4D0E"/>
    <w:rsid w:val="008C5435"/>
    <w:rsid w:val="008C56D9"/>
    <w:rsid w:val="008C6684"/>
    <w:rsid w:val="008C690F"/>
    <w:rsid w:val="008C7060"/>
    <w:rsid w:val="008D0265"/>
    <w:rsid w:val="008D02D5"/>
    <w:rsid w:val="008D07B0"/>
    <w:rsid w:val="008D115A"/>
    <w:rsid w:val="008D16C5"/>
    <w:rsid w:val="008D1DC0"/>
    <w:rsid w:val="008D202F"/>
    <w:rsid w:val="008D2694"/>
    <w:rsid w:val="008D2794"/>
    <w:rsid w:val="008D2A4B"/>
    <w:rsid w:val="008D2B79"/>
    <w:rsid w:val="008D319F"/>
    <w:rsid w:val="008D3793"/>
    <w:rsid w:val="008D3B08"/>
    <w:rsid w:val="008D3E98"/>
    <w:rsid w:val="008D5371"/>
    <w:rsid w:val="008D6E81"/>
    <w:rsid w:val="008D7CEC"/>
    <w:rsid w:val="008E0090"/>
    <w:rsid w:val="008E0440"/>
    <w:rsid w:val="008E0880"/>
    <w:rsid w:val="008E0C8F"/>
    <w:rsid w:val="008E0CCF"/>
    <w:rsid w:val="008E0F8A"/>
    <w:rsid w:val="008E2458"/>
    <w:rsid w:val="008E27E7"/>
    <w:rsid w:val="008E30D7"/>
    <w:rsid w:val="008E32DA"/>
    <w:rsid w:val="008E337B"/>
    <w:rsid w:val="008E4565"/>
    <w:rsid w:val="008E4870"/>
    <w:rsid w:val="008E48E3"/>
    <w:rsid w:val="008E4D8F"/>
    <w:rsid w:val="008E5427"/>
    <w:rsid w:val="008E578D"/>
    <w:rsid w:val="008E5E16"/>
    <w:rsid w:val="008E613D"/>
    <w:rsid w:val="008E6580"/>
    <w:rsid w:val="008E71B3"/>
    <w:rsid w:val="008E7EC3"/>
    <w:rsid w:val="008F01C5"/>
    <w:rsid w:val="008F04AF"/>
    <w:rsid w:val="008F07E0"/>
    <w:rsid w:val="008F0DA0"/>
    <w:rsid w:val="008F107C"/>
    <w:rsid w:val="008F2292"/>
    <w:rsid w:val="008F2293"/>
    <w:rsid w:val="008F22E4"/>
    <w:rsid w:val="008F27DF"/>
    <w:rsid w:val="008F296D"/>
    <w:rsid w:val="008F2AD8"/>
    <w:rsid w:val="008F2BAC"/>
    <w:rsid w:val="008F3501"/>
    <w:rsid w:val="008F43C6"/>
    <w:rsid w:val="008F50D1"/>
    <w:rsid w:val="008F51AC"/>
    <w:rsid w:val="008F5507"/>
    <w:rsid w:val="008F581E"/>
    <w:rsid w:val="008F5ABC"/>
    <w:rsid w:val="008F634D"/>
    <w:rsid w:val="009001C1"/>
    <w:rsid w:val="009007A2"/>
    <w:rsid w:val="00900CB4"/>
    <w:rsid w:val="00900ED7"/>
    <w:rsid w:val="0090131D"/>
    <w:rsid w:val="00902CFF"/>
    <w:rsid w:val="0090308A"/>
    <w:rsid w:val="00903D16"/>
    <w:rsid w:val="00903D43"/>
    <w:rsid w:val="00904488"/>
    <w:rsid w:val="00905651"/>
    <w:rsid w:val="00905F2D"/>
    <w:rsid w:val="00906667"/>
    <w:rsid w:val="00906C90"/>
    <w:rsid w:val="00906CF2"/>
    <w:rsid w:val="00907520"/>
    <w:rsid w:val="0091068C"/>
    <w:rsid w:val="00912081"/>
    <w:rsid w:val="00912382"/>
    <w:rsid w:val="00912A1A"/>
    <w:rsid w:val="00912A4C"/>
    <w:rsid w:val="00912EA8"/>
    <w:rsid w:val="00912FB9"/>
    <w:rsid w:val="009135DB"/>
    <w:rsid w:val="00913BA0"/>
    <w:rsid w:val="00913F8A"/>
    <w:rsid w:val="00913FB4"/>
    <w:rsid w:val="009153F8"/>
    <w:rsid w:val="00915DB2"/>
    <w:rsid w:val="00916570"/>
    <w:rsid w:val="009165BA"/>
    <w:rsid w:val="00916F16"/>
    <w:rsid w:val="00917E48"/>
    <w:rsid w:val="00917ECC"/>
    <w:rsid w:val="0092037D"/>
    <w:rsid w:val="009208BF"/>
    <w:rsid w:val="00920D6C"/>
    <w:rsid w:val="00921760"/>
    <w:rsid w:val="0092231E"/>
    <w:rsid w:val="009229E7"/>
    <w:rsid w:val="00922FAC"/>
    <w:rsid w:val="00923269"/>
    <w:rsid w:val="009232C8"/>
    <w:rsid w:val="00923308"/>
    <w:rsid w:val="0092346E"/>
    <w:rsid w:val="009234F9"/>
    <w:rsid w:val="00923A33"/>
    <w:rsid w:val="00924EC9"/>
    <w:rsid w:val="00925653"/>
    <w:rsid w:val="009265A4"/>
    <w:rsid w:val="00926892"/>
    <w:rsid w:val="0092707E"/>
    <w:rsid w:val="0092745A"/>
    <w:rsid w:val="00927478"/>
    <w:rsid w:val="00927E4C"/>
    <w:rsid w:val="00931C27"/>
    <w:rsid w:val="00932925"/>
    <w:rsid w:val="00932A55"/>
    <w:rsid w:val="00932BC1"/>
    <w:rsid w:val="0093365A"/>
    <w:rsid w:val="00933980"/>
    <w:rsid w:val="00933A56"/>
    <w:rsid w:val="00933FF2"/>
    <w:rsid w:val="00934887"/>
    <w:rsid w:val="00934F30"/>
    <w:rsid w:val="009361AE"/>
    <w:rsid w:val="009361EB"/>
    <w:rsid w:val="0093685D"/>
    <w:rsid w:val="00936A8F"/>
    <w:rsid w:val="00937406"/>
    <w:rsid w:val="0093751E"/>
    <w:rsid w:val="00937A9A"/>
    <w:rsid w:val="00937EAB"/>
    <w:rsid w:val="00937ED7"/>
    <w:rsid w:val="0094036E"/>
    <w:rsid w:val="00940592"/>
    <w:rsid w:val="0094111C"/>
    <w:rsid w:val="009419E7"/>
    <w:rsid w:val="00941A1B"/>
    <w:rsid w:val="009423EE"/>
    <w:rsid w:val="00943144"/>
    <w:rsid w:val="00943DE8"/>
    <w:rsid w:val="00945949"/>
    <w:rsid w:val="00946125"/>
    <w:rsid w:val="00946A9A"/>
    <w:rsid w:val="009475A1"/>
    <w:rsid w:val="009501BD"/>
    <w:rsid w:val="00950DDD"/>
    <w:rsid w:val="009513ED"/>
    <w:rsid w:val="00951641"/>
    <w:rsid w:val="009518B2"/>
    <w:rsid w:val="00952147"/>
    <w:rsid w:val="00952A4A"/>
    <w:rsid w:val="009533C8"/>
    <w:rsid w:val="00953F63"/>
    <w:rsid w:val="00954DD3"/>
    <w:rsid w:val="00954E65"/>
    <w:rsid w:val="0095576C"/>
    <w:rsid w:val="00956A5B"/>
    <w:rsid w:val="0095704B"/>
    <w:rsid w:val="00957139"/>
    <w:rsid w:val="009571EB"/>
    <w:rsid w:val="00957BDE"/>
    <w:rsid w:val="00957E76"/>
    <w:rsid w:val="00960E52"/>
    <w:rsid w:val="00961BF6"/>
    <w:rsid w:val="00961F0D"/>
    <w:rsid w:val="00962432"/>
    <w:rsid w:val="00962B01"/>
    <w:rsid w:val="00962CCC"/>
    <w:rsid w:val="0096302E"/>
    <w:rsid w:val="00965531"/>
    <w:rsid w:val="00965937"/>
    <w:rsid w:val="009660ED"/>
    <w:rsid w:val="00966760"/>
    <w:rsid w:val="00966E20"/>
    <w:rsid w:val="00966F2A"/>
    <w:rsid w:val="0096775D"/>
    <w:rsid w:val="0096790B"/>
    <w:rsid w:val="00970291"/>
    <w:rsid w:val="00970502"/>
    <w:rsid w:val="00970EA8"/>
    <w:rsid w:val="0097177F"/>
    <w:rsid w:val="0097199C"/>
    <w:rsid w:val="00971AE7"/>
    <w:rsid w:val="00971C27"/>
    <w:rsid w:val="00971C4C"/>
    <w:rsid w:val="009721B6"/>
    <w:rsid w:val="00973BB6"/>
    <w:rsid w:val="00973BE2"/>
    <w:rsid w:val="00973FAE"/>
    <w:rsid w:val="009744FB"/>
    <w:rsid w:val="00974573"/>
    <w:rsid w:val="009749A2"/>
    <w:rsid w:val="00974D93"/>
    <w:rsid w:val="00975CB7"/>
    <w:rsid w:val="00975EB2"/>
    <w:rsid w:val="00976F7F"/>
    <w:rsid w:val="0097737E"/>
    <w:rsid w:val="00977826"/>
    <w:rsid w:val="00977C1A"/>
    <w:rsid w:val="00977ECF"/>
    <w:rsid w:val="00977F8D"/>
    <w:rsid w:val="00980A1D"/>
    <w:rsid w:val="00980A97"/>
    <w:rsid w:val="00980D59"/>
    <w:rsid w:val="009818FB"/>
    <w:rsid w:val="00982C47"/>
    <w:rsid w:val="00982DD5"/>
    <w:rsid w:val="00983206"/>
    <w:rsid w:val="00983BEC"/>
    <w:rsid w:val="00983FB6"/>
    <w:rsid w:val="00984B85"/>
    <w:rsid w:val="00985097"/>
    <w:rsid w:val="0098512F"/>
    <w:rsid w:val="00985674"/>
    <w:rsid w:val="00985AFA"/>
    <w:rsid w:val="00985CB9"/>
    <w:rsid w:val="00986656"/>
    <w:rsid w:val="00986A9F"/>
    <w:rsid w:val="00986B8C"/>
    <w:rsid w:val="00986E51"/>
    <w:rsid w:val="00987DDE"/>
    <w:rsid w:val="00987F91"/>
    <w:rsid w:val="0099012C"/>
    <w:rsid w:val="0099097D"/>
    <w:rsid w:val="00990AC6"/>
    <w:rsid w:val="00990D9A"/>
    <w:rsid w:val="00991A80"/>
    <w:rsid w:val="00991BC7"/>
    <w:rsid w:val="00991E64"/>
    <w:rsid w:val="00992D3F"/>
    <w:rsid w:val="009937B3"/>
    <w:rsid w:val="009938D6"/>
    <w:rsid w:val="00993BCE"/>
    <w:rsid w:val="00993EAC"/>
    <w:rsid w:val="00994427"/>
    <w:rsid w:val="00994579"/>
    <w:rsid w:val="00994AFD"/>
    <w:rsid w:val="0099500C"/>
    <w:rsid w:val="0099583A"/>
    <w:rsid w:val="00995DFF"/>
    <w:rsid w:val="00995F83"/>
    <w:rsid w:val="00996265"/>
    <w:rsid w:val="0099699F"/>
    <w:rsid w:val="00996CFD"/>
    <w:rsid w:val="00997076"/>
    <w:rsid w:val="00997B36"/>
    <w:rsid w:val="009A03B9"/>
    <w:rsid w:val="009A0A7C"/>
    <w:rsid w:val="009A0AFB"/>
    <w:rsid w:val="009A2DDA"/>
    <w:rsid w:val="009A2F00"/>
    <w:rsid w:val="009A2F36"/>
    <w:rsid w:val="009A3378"/>
    <w:rsid w:val="009A3587"/>
    <w:rsid w:val="009A36EC"/>
    <w:rsid w:val="009A414C"/>
    <w:rsid w:val="009A4387"/>
    <w:rsid w:val="009A55D8"/>
    <w:rsid w:val="009A60C3"/>
    <w:rsid w:val="009A69AF"/>
    <w:rsid w:val="009A6AED"/>
    <w:rsid w:val="009A6E58"/>
    <w:rsid w:val="009A6F26"/>
    <w:rsid w:val="009A7A80"/>
    <w:rsid w:val="009A7E9A"/>
    <w:rsid w:val="009B14E8"/>
    <w:rsid w:val="009B1D6B"/>
    <w:rsid w:val="009B230B"/>
    <w:rsid w:val="009B282F"/>
    <w:rsid w:val="009B2FC2"/>
    <w:rsid w:val="009B2FD0"/>
    <w:rsid w:val="009B319D"/>
    <w:rsid w:val="009B43BD"/>
    <w:rsid w:val="009B4FD0"/>
    <w:rsid w:val="009B55DA"/>
    <w:rsid w:val="009B6769"/>
    <w:rsid w:val="009B6934"/>
    <w:rsid w:val="009B759A"/>
    <w:rsid w:val="009B7746"/>
    <w:rsid w:val="009B7F1C"/>
    <w:rsid w:val="009C058F"/>
    <w:rsid w:val="009C10A4"/>
    <w:rsid w:val="009C122E"/>
    <w:rsid w:val="009C128B"/>
    <w:rsid w:val="009C1BD8"/>
    <w:rsid w:val="009C21A2"/>
    <w:rsid w:val="009C270A"/>
    <w:rsid w:val="009C2EA6"/>
    <w:rsid w:val="009C35F8"/>
    <w:rsid w:val="009C37D7"/>
    <w:rsid w:val="009C403B"/>
    <w:rsid w:val="009C4B61"/>
    <w:rsid w:val="009C4D79"/>
    <w:rsid w:val="009C4F2B"/>
    <w:rsid w:val="009C4F3A"/>
    <w:rsid w:val="009C5B61"/>
    <w:rsid w:val="009C5C53"/>
    <w:rsid w:val="009C5F93"/>
    <w:rsid w:val="009C66B4"/>
    <w:rsid w:val="009C6C75"/>
    <w:rsid w:val="009C71C5"/>
    <w:rsid w:val="009C76B8"/>
    <w:rsid w:val="009C7FD9"/>
    <w:rsid w:val="009D0465"/>
    <w:rsid w:val="009D12A0"/>
    <w:rsid w:val="009D1C83"/>
    <w:rsid w:val="009D2445"/>
    <w:rsid w:val="009D2EEF"/>
    <w:rsid w:val="009D3342"/>
    <w:rsid w:val="009D3D7B"/>
    <w:rsid w:val="009D3EFE"/>
    <w:rsid w:val="009D4C73"/>
    <w:rsid w:val="009D519A"/>
    <w:rsid w:val="009D61D7"/>
    <w:rsid w:val="009D61F2"/>
    <w:rsid w:val="009D6845"/>
    <w:rsid w:val="009D6BBF"/>
    <w:rsid w:val="009D74F7"/>
    <w:rsid w:val="009E02A1"/>
    <w:rsid w:val="009E0965"/>
    <w:rsid w:val="009E0D83"/>
    <w:rsid w:val="009E0F72"/>
    <w:rsid w:val="009E165E"/>
    <w:rsid w:val="009E1B36"/>
    <w:rsid w:val="009E1DEF"/>
    <w:rsid w:val="009E2DD8"/>
    <w:rsid w:val="009E3531"/>
    <w:rsid w:val="009E3E88"/>
    <w:rsid w:val="009E433F"/>
    <w:rsid w:val="009E4503"/>
    <w:rsid w:val="009E47EE"/>
    <w:rsid w:val="009E496F"/>
    <w:rsid w:val="009E4C5F"/>
    <w:rsid w:val="009E5285"/>
    <w:rsid w:val="009E5BC6"/>
    <w:rsid w:val="009E60E2"/>
    <w:rsid w:val="009E69A1"/>
    <w:rsid w:val="009E6FA2"/>
    <w:rsid w:val="009E70A7"/>
    <w:rsid w:val="009E7118"/>
    <w:rsid w:val="009E7442"/>
    <w:rsid w:val="009E77AA"/>
    <w:rsid w:val="009E77CE"/>
    <w:rsid w:val="009F1098"/>
    <w:rsid w:val="009F1582"/>
    <w:rsid w:val="009F1A69"/>
    <w:rsid w:val="009F1E03"/>
    <w:rsid w:val="009F2331"/>
    <w:rsid w:val="009F3151"/>
    <w:rsid w:val="009F3E86"/>
    <w:rsid w:val="009F43A3"/>
    <w:rsid w:val="009F4489"/>
    <w:rsid w:val="009F4FD6"/>
    <w:rsid w:val="009F5054"/>
    <w:rsid w:val="009F5B40"/>
    <w:rsid w:val="009F5BF1"/>
    <w:rsid w:val="009F5EF5"/>
    <w:rsid w:val="009F619A"/>
    <w:rsid w:val="009F64AE"/>
    <w:rsid w:val="009F6B87"/>
    <w:rsid w:val="009F77F6"/>
    <w:rsid w:val="009F7EB3"/>
    <w:rsid w:val="00A0146E"/>
    <w:rsid w:val="00A01A49"/>
    <w:rsid w:val="00A01E92"/>
    <w:rsid w:val="00A027E5"/>
    <w:rsid w:val="00A02EBF"/>
    <w:rsid w:val="00A034C1"/>
    <w:rsid w:val="00A03A5C"/>
    <w:rsid w:val="00A03C1C"/>
    <w:rsid w:val="00A03C67"/>
    <w:rsid w:val="00A04617"/>
    <w:rsid w:val="00A04FAA"/>
    <w:rsid w:val="00A053C1"/>
    <w:rsid w:val="00A058BA"/>
    <w:rsid w:val="00A05AD5"/>
    <w:rsid w:val="00A07948"/>
    <w:rsid w:val="00A07A4D"/>
    <w:rsid w:val="00A1043B"/>
    <w:rsid w:val="00A10727"/>
    <w:rsid w:val="00A11033"/>
    <w:rsid w:val="00A11D84"/>
    <w:rsid w:val="00A1240D"/>
    <w:rsid w:val="00A127AD"/>
    <w:rsid w:val="00A12C1B"/>
    <w:rsid w:val="00A12F1D"/>
    <w:rsid w:val="00A12FE9"/>
    <w:rsid w:val="00A13D29"/>
    <w:rsid w:val="00A13DDC"/>
    <w:rsid w:val="00A141A4"/>
    <w:rsid w:val="00A148BC"/>
    <w:rsid w:val="00A15499"/>
    <w:rsid w:val="00A15796"/>
    <w:rsid w:val="00A159DA"/>
    <w:rsid w:val="00A15B21"/>
    <w:rsid w:val="00A160D1"/>
    <w:rsid w:val="00A164C4"/>
    <w:rsid w:val="00A16AE7"/>
    <w:rsid w:val="00A16EA4"/>
    <w:rsid w:val="00A16EAA"/>
    <w:rsid w:val="00A17867"/>
    <w:rsid w:val="00A1799A"/>
    <w:rsid w:val="00A20D6C"/>
    <w:rsid w:val="00A21011"/>
    <w:rsid w:val="00A21652"/>
    <w:rsid w:val="00A21F20"/>
    <w:rsid w:val="00A21FF6"/>
    <w:rsid w:val="00A2218F"/>
    <w:rsid w:val="00A22DDB"/>
    <w:rsid w:val="00A234CD"/>
    <w:rsid w:val="00A23ECD"/>
    <w:rsid w:val="00A242D4"/>
    <w:rsid w:val="00A24472"/>
    <w:rsid w:val="00A24B40"/>
    <w:rsid w:val="00A25A4A"/>
    <w:rsid w:val="00A26376"/>
    <w:rsid w:val="00A2671D"/>
    <w:rsid w:val="00A26976"/>
    <w:rsid w:val="00A26C45"/>
    <w:rsid w:val="00A26DC1"/>
    <w:rsid w:val="00A27CAD"/>
    <w:rsid w:val="00A27DC9"/>
    <w:rsid w:val="00A27F49"/>
    <w:rsid w:val="00A304C0"/>
    <w:rsid w:val="00A308C9"/>
    <w:rsid w:val="00A30FE8"/>
    <w:rsid w:val="00A311AF"/>
    <w:rsid w:val="00A3145B"/>
    <w:rsid w:val="00A31643"/>
    <w:rsid w:val="00A31AA3"/>
    <w:rsid w:val="00A32380"/>
    <w:rsid w:val="00A32641"/>
    <w:rsid w:val="00A32EE5"/>
    <w:rsid w:val="00A331BD"/>
    <w:rsid w:val="00A3358A"/>
    <w:rsid w:val="00A34200"/>
    <w:rsid w:val="00A342EA"/>
    <w:rsid w:val="00A34990"/>
    <w:rsid w:val="00A34CC3"/>
    <w:rsid w:val="00A3514B"/>
    <w:rsid w:val="00A35400"/>
    <w:rsid w:val="00A356AB"/>
    <w:rsid w:val="00A35717"/>
    <w:rsid w:val="00A35D85"/>
    <w:rsid w:val="00A36439"/>
    <w:rsid w:val="00A36B2B"/>
    <w:rsid w:val="00A373DC"/>
    <w:rsid w:val="00A3785A"/>
    <w:rsid w:val="00A37864"/>
    <w:rsid w:val="00A37A40"/>
    <w:rsid w:val="00A408E2"/>
    <w:rsid w:val="00A4292D"/>
    <w:rsid w:val="00A42EC2"/>
    <w:rsid w:val="00A433A3"/>
    <w:rsid w:val="00A43654"/>
    <w:rsid w:val="00A438F9"/>
    <w:rsid w:val="00A43988"/>
    <w:rsid w:val="00A43DAB"/>
    <w:rsid w:val="00A44462"/>
    <w:rsid w:val="00A444C0"/>
    <w:rsid w:val="00A44880"/>
    <w:rsid w:val="00A44EB9"/>
    <w:rsid w:val="00A4588C"/>
    <w:rsid w:val="00A462AD"/>
    <w:rsid w:val="00A463F6"/>
    <w:rsid w:val="00A4748B"/>
    <w:rsid w:val="00A474CF"/>
    <w:rsid w:val="00A4762B"/>
    <w:rsid w:val="00A47B2B"/>
    <w:rsid w:val="00A505CD"/>
    <w:rsid w:val="00A50756"/>
    <w:rsid w:val="00A50E06"/>
    <w:rsid w:val="00A5155F"/>
    <w:rsid w:val="00A51A8B"/>
    <w:rsid w:val="00A51E29"/>
    <w:rsid w:val="00A52480"/>
    <w:rsid w:val="00A524F6"/>
    <w:rsid w:val="00A52587"/>
    <w:rsid w:val="00A527E7"/>
    <w:rsid w:val="00A52D6A"/>
    <w:rsid w:val="00A53728"/>
    <w:rsid w:val="00A53904"/>
    <w:rsid w:val="00A53A09"/>
    <w:rsid w:val="00A53FD3"/>
    <w:rsid w:val="00A540EB"/>
    <w:rsid w:val="00A543C8"/>
    <w:rsid w:val="00A545A5"/>
    <w:rsid w:val="00A54BEA"/>
    <w:rsid w:val="00A55394"/>
    <w:rsid w:val="00A558C0"/>
    <w:rsid w:val="00A55AFA"/>
    <w:rsid w:val="00A5620C"/>
    <w:rsid w:val="00A565C8"/>
    <w:rsid w:val="00A5680B"/>
    <w:rsid w:val="00A56978"/>
    <w:rsid w:val="00A5703D"/>
    <w:rsid w:val="00A57622"/>
    <w:rsid w:val="00A57921"/>
    <w:rsid w:val="00A60077"/>
    <w:rsid w:val="00A604EB"/>
    <w:rsid w:val="00A605BA"/>
    <w:rsid w:val="00A60AD0"/>
    <w:rsid w:val="00A60BB4"/>
    <w:rsid w:val="00A60BD5"/>
    <w:rsid w:val="00A60C8A"/>
    <w:rsid w:val="00A61846"/>
    <w:rsid w:val="00A6184A"/>
    <w:rsid w:val="00A61FD2"/>
    <w:rsid w:val="00A62BD0"/>
    <w:rsid w:val="00A63750"/>
    <w:rsid w:val="00A6451F"/>
    <w:rsid w:val="00A647D5"/>
    <w:rsid w:val="00A652D4"/>
    <w:rsid w:val="00A65B33"/>
    <w:rsid w:val="00A660F0"/>
    <w:rsid w:val="00A66205"/>
    <w:rsid w:val="00A66219"/>
    <w:rsid w:val="00A66B54"/>
    <w:rsid w:val="00A66C17"/>
    <w:rsid w:val="00A673B2"/>
    <w:rsid w:val="00A67905"/>
    <w:rsid w:val="00A70A2C"/>
    <w:rsid w:val="00A71469"/>
    <w:rsid w:val="00A71B01"/>
    <w:rsid w:val="00A71E83"/>
    <w:rsid w:val="00A71FF2"/>
    <w:rsid w:val="00A72A43"/>
    <w:rsid w:val="00A72B61"/>
    <w:rsid w:val="00A72F73"/>
    <w:rsid w:val="00A73351"/>
    <w:rsid w:val="00A7364B"/>
    <w:rsid w:val="00A73B1B"/>
    <w:rsid w:val="00A74740"/>
    <w:rsid w:val="00A74C79"/>
    <w:rsid w:val="00A74E81"/>
    <w:rsid w:val="00A7521B"/>
    <w:rsid w:val="00A7534D"/>
    <w:rsid w:val="00A760B7"/>
    <w:rsid w:val="00A76589"/>
    <w:rsid w:val="00A7790F"/>
    <w:rsid w:val="00A8037F"/>
    <w:rsid w:val="00A803FE"/>
    <w:rsid w:val="00A80433"/>
    <w:rsid w:val="00A8062A"/>
    <w:rsid w:val="00A808A6"/>
    <w:rsid w:val="00A809C1"/>
    <w:rsid w:val="00A80A6D"/>
    <w:rsid w:val="00A80B81"/>
    <w:rsid w:val="00A810E3"/>
    <w:rsid w:val="00A814E4"/>
    <w:rsid w:val="00A81CEA"/>
    <w:rsid w:val="00A81DB4"/>
    <w:rsid w:val="00A81E2A"/>
    <w:rsid w:val="00A8227D"/>
    <w:rsid w:val="00A824BF"/>
    <w:rsid w:val="00A82C2F"/>
    <w:rsid w:val="00A82CDE"/>
    <w:rsid w:val="00A8306B"/>
    <w:rsid w:val="00A835F7"/>
    <w:rsid w:val="00A8580A"/>
    <w:rsid w:val="00A86699"/>
    <w:rsid w:val="00A8745A"/>
    <w:rsid w:val="00A876CC"/>
    <w:rsid w:val="00A87A9B"/>
    <w:rsid w:val="00A87C7E"/>
    <w:rsid w:val="00A87E47"/>
    <w:rsid w:val="00A909DC"/>
    <w:rsid w:val="00A90A6F"/>
    <w:rsid w:val="00A91D65"/>
    <w:rsid w:val="00A92BD9"/>
    <w:rsid w:val="00A943E2"/>
    <w:rsid w:val="00A9524B"/>
    <w:rsid w:val="00A95AE4"/>
    <w:rsid w:val="00A95AE6"/>
    <w:rsid w:val="00A96224"/>
    <w:rsid w:val="00A965BB"/>
    <w:rsid w:val="00A9719F"/>
    <w:rsid w:val="00A97821"/>
    <w:rsid w:val="00A97ED8"/>
    <w:rsid w:val="00A97FD6"/>
    <w:rsid w:val="00AA1B0E"/>
    <w:rsid w:val="00AA1B1E"/>
    <w:rsid w:val="00AA1F72"/>
    <w:rsid w:val="00AA1FF5"/>
    <w:rsid w:val="00AA20C0"/>
    <w:rsid w:val="00AA20FC"/>
    <w:rsid w:val="00AA2970"/>
    <w:rsid w:val="00AA2BCB"/>
    <w:rsid w:val="00AA3234"/>
    <w:rsid w:val="00AA3721"/>
    <w:rsid w:val="00AA5730"/>
    <w:rsid w:val="00AA5A9D"/>
    <w:rsid w:val="00AA5B21"/>
    <w:rsid w:val="00AA66C5"/>
    <w:rsid w:val="00AA7122"/>
    <w:rsid w:val="00AB1061"/>
    <w:rsid w:val="00AB173B"/>
    <w:rsid w:val="00AB2A97"/>
    <w:rsid w:val="00AB372E"/>
    <w:rsid w:val="00AB3B71"/>
    <w:rsid w:val="00AB4060"/>
    <w:rsid w:val="00AB4477"/>
    <w:rsid w:val="00AB4678"/>
    <w:rsid w:val="00AB4ACC"/>
    <w:rsid w:val="00AB5273"/>
    <w:rsid w:val="00AB5BDB"/>
    <w:rsid w:val="00AB5F47"/>
    <w:rsid w:val="00AB616A"/>
    <w:rsid w:val="00AB6342"/>
    <w:rsid w:val="00AB6AD9"/>
    <w:rsid w:val="00AB6D09"/>
    <w:rsid w:val="00AB6D32"/>
    <w:rsid w:val="00AB72EB"/>
    <w:rsid w:val="00AB7DB1"/>
    <w:rsid w:val="00AC038A"/>
    <w:rsid w:val="00AC0542"/>
    <w:rsid w:val="00AC0A39"/>
    <w:rsid w:val="00AC0F06"/>
    <w:rsid w:val="00AC17F1"/>
    <w:rsid w:val="00AC184D"/>
    <w:rsid w:val="00AC2211"/>
    <w:rsid w:val="00AC2418"/>
    <w:rsid w:val="00AC277E"/>
    <w:rsid w:val="00AC2ABC"/>
    <w:rsid w:val="00AC2FEB"/>
    <w:rsid w:val="00AC3460"/>
    <w:rsid w:val="00AC34DC"/>
    <w:rsid w:val="00AC3BFA"/>
    <w:rsid w:val="00AC46B5"/>
    <w:rsid w:val="00AC4AED"/>
    <w:rsid w:val="00AC534E"/>
    <w:rsid w:val="00AC5F5B"/>
    <w:rsid w:val="00AC6500"/>
    <w:rsid w:val="00AC66A2"/>
    <w:rsid w:val="00AC720C"/>
    <w:rsid w:val="00AC739F"/>
    <w:rsid w:val="00AC7641"/>
    <w:rsid w:val="00AC7B87"/>
    <w:rsid w:val="00AC7C79"/>
    <w:rsid w:val="00AD03B0"/>
    <w:rsid w:val="00AD1B87"/>
    <w:rsid w:val="00AD24C0"/>
    <w:rsid w:val="00AD2818"/>
    <w:rsid w:val="00AD2FFC"/>
    <w:rsid w:val="00AD30DB"/>
    <w:rsid w:val="00AD310D"/>
    <w:rsid w:val="00AD323A"/>
    <w:rsid w:val="00AD3C4F"/>
    <w:rsid w:val="00AD594E"/>
    <w:rsid w:val="00AD5E13"/>
    <w:rsid w:val="00AD5EBC"/>
    <w:rsid w:val="00AD6176"/>
    <w:rsid w:val="00AD719D"/>
    <w:rsid w:val="00AD7A37"/>
    <w:rsid w:val="00AE014B"/>
    <w:rsid w:val="00AE0ED4"/>
    <w:rsid w:val="00AE160B"/>
    <w:rsid w:val="00AE2343"/>
    <w:rsid w:val="00AE2921"/>
    <w:rsid w:val="00AE2A23"/>
    <w:rsid w:val="00AE334C"/>
    <w:rsid w:val="00AE3A82"/>
    <w:rsid w:val="00AE3F98"/>
    <w:rsid w:val="00AE530F"/>
    <w:rsid w:val="00AE5FB1"/>
    <w:rsid w:val="00AE6009"/>
    <w:rsid w:val="00AE6201"/>
    <w:rsid w:val="00AE6332"/>
    <w:rsid w:val="00AE799D"/>
    <w:rsid w:val="00AE7B6E"/>
    <w:rsid w:val="00AE7C02"/>
    <w:rsid w:val="00AE7FAC"/>
    <w:rsid w:val="00AF0149"/>
    <w:rsid w:val="00AF0599"/>
    <w:rsid w:val="00AF124C"/>
    <w:rsid w:val="00AF2325"/>
    <w:rsid w:val="00AF2356"/>
    <w:rsid w:val="00AF2681"/>
    <w:rsid w:val="00AF2E8C"/>
    <w:rsid w:val="00AF31E3"/>
    <w:rsid w:val="00AF3D5E"/>
    <w:rsid w:val="00AF42A2"/>
    <w:rsid w:val="00AF50F0"/>
    <w:rsid w:val="00AF5DA3"/>
    <w:rsid w:val="00AF63EE"/>
    <w:rsid w:val="00AF6964"/>
    <w:rsid w:val="00AF7090"/>
    <w:rsid w:val="00AF75CC"/>
    <w:rsid w:val="00AF792A"/>
    <w:rsid w:val="00AF7ABA"/>
    <w:rsid w:val="00AF7AC1"/>
    <w:rsid w:val="00AF7FE8"/>
    <w:rsid w:val="00B0058A"/>
    <w:rsid w:val="00B00A45"/>
    <w:rsid w:val="00B00C46"/>
    <w:rsid w:val="00B01B6A"/>
    <w:rsid w:val="00B02483"/>
    <w:rsid w:val="00B0313E"/>
    <w:rsid w:val="00B0349B"/>
    <w:rsid w:val="00B039C7"/>
    <w:rsid w:val="00B04045"/>
    <w:rsid w:val="00B040C1"/>
    <w:rsid w:val="00B04296"/>
    <w:rsid w:val="00B04BAB"/>
    <w:rsid w:val="00B04D53"/>
    <w:rsid w:val="00B06283"/>
    <w:rsid w:val="00B06CF4"/>
    <w:rsid w:val="00B071AA"/>
    <w:rsid w:val="00B07758"/>
    <w:rsid w:val="00B0797B"/>
    <w:rsid w:val="00B10261"/>
    <w:rsid w:val="00B11946"/>
    <w:rsid w:val="00B11A34"/>
    <w:rsid w:val="00B11BBC"/>
    <w:rsid w:val="00B140BE"/>
    <w:rsid w:val="00B141C5"/>
    <w:rsid w:val="00B1456D"/>
    <w:rsid w:val="00B14F78"/>
    <w:rsid w:val="00B150BB"/>
    <w:rsid w:val="00B15430"/>
    <w:rsid w:val="00B15CDC"/>
    <w:rsid w:val="00B160D8"/>
    <w:rsid w:val="00B16C1C"/>
    <w:rsid w:val="00B16FD9"/>
    <w:rsid w:val="00B1722E"/>
    <w:rsid w:val="00B17D54"/>
    <w:rsid w:val="00B20737"/>
    <w:rsid w:val="00B209B8"/>
    <w:rsid w:val="00B21268"/>
    <w:rsid w:val="00B22566"/>
    <w:rsid w:val="00B22E6C"/>
    <w:rsid w:val="00B23018"/>
    <w:rsid w:val="00B230B6"/>
    <w:rsid w:val="00B23327"/>
    <w:rsid w:val="00B2404D"/>
    <w:rsid w:val="00B2502E"/>
    <w:rsid w:val="00B25F25"/>
    <w:rsid w:val="00B261BA"/>
    <w:rsid w:val="00B2653A"/>
    <w:rsid w:val="00B2726A"/>
    <w:rsid w:val="00B27D5C"/>
    <w:rsid w:val="00B304B0"/>
    <w:rsid w:val="00B30714"/>
    <w:rsid w:val="00B3097C"/>
    <w:rsid w:val="00B3152F"/>
    <w:rsid w:val="00B31840"/>
    <w:rsid w:val="00B31A74"/>
    <w:rsid w:val="00B331AF"/>
    <w:rsid w:val="00B3321D"/>
    <w:rsid w:val="00B334F0"/>
    <w:rsid w:val="00B336A3"/>
    <w:rsid w:val="00B33CBE"/>
    <w:rsid w:val="00B33F50"/>
    <w:rsid w:val="00B3458F"/>
    <w:rsid w:val="00B352ED"/>
    <w:rsid w:val="00B35706"/>
    <w:rsid w:val="00B35969"/>
    <w:rsid w:val="00B35CDF"/>
    <w:rsid w:val="00B35DA8"/>
    <w:rsid w:val="00B364F5"/>
    <w:rsid w:val="00B36D06"/>
    <w:rsid w:val="00B36D53"/>
    <w:rsid w:val="00B375A0"/>
    <w:rsid w:val="00B37C88"/>
    <w:rsid w:val="00B406A6"/>
    <w:rsid w:val="00B40CD8"/>
    <w:rsid w:val="00B417F6"/>
    <w:rsid w:val="00B418F8"/>
    <w:rsid w:val="00B41F8A"/>
    <w:rsid w:val="00B42639"/>
    <w:rsid w:val="00B42DF8"/>
    <w:rsid w:val="00B430CD"/>
    <w:rsid w:val="00B4493E"/>
    <w:rsid w:val="00B454F1"/>
    <w:rsid w:val="00B466FE"/>
    <w:rsid w:val="00B47566"/>
    <w:rsid w:val="00B47A94"/>
    <w:rsid w:val="00B47AFE"/>
    <w:rsid w:val="00B47F3F"/>
    <w:rsid w:val="00B50121"/>
    <w:rsid w:val="00B5053B"/>
    <w:rsid w:val="00B51B7C"/>
    <w:rsid w:val="00B51FAB"/>
    <w:rsid w:val="00B52338"/>
    <w:rsid w:val="00B52BB7"/>
    <w:rsid w:val="00B52F8A"/>
    <w:rsid w:val="00B53255"/>
    <w:rsid w:val="00B53447"/>
    <w:rsid w:val="00B538C2"/>
    <w:rsid w:val="00B539DF"/>
    <w:rsid w:val="00B53C51"/>
    <w:rsid w:val="00B53C97"/>
    <w:rsid w:val="00B56945"/>
    <w:rsid w:val="00B569C8"/>
    <w:rsid w:val="00B56FCC"/>
    <w:rsid w:val="00B57020"/>
    <w:rsid w:val="00B600C6"/>
    <w:rsid w:val="00B6016B"/>
    <w:rsid w:val="00B604D1"/>
    <w:rsid w:val="00B612EA"/>
    <w:rsid w:val="00B61840"/>
    <w:rsid w:val="00B61D16"/>
    <w:rsid w:val="00B61ECD"/>
    <w:rsid w:val="00B622F4"/>
    <w:rsid w:val="00B62E75"/>
    <w:rsid w:val="00B632C7"/>
    <w:rsid w:val="00B634AC"/>
    <w:rsid w:val="00B640AB"/>
    <w:rsid w:val="00B64BC3"/>
    <w:rsid w:val="00B65092"/>
    <w:rsid w:val="00B660DD"/>
    <w:rsid w:val="00B66656"/>
    <w:rsid w:val="00B67F11"/>
    <w:rsid w:val="00B67F72"/>
    <w:rsid w:val="00B70CCB"/>
    <w:rsid w:val="00B70EB8"/>
    <w:rsid w:val="00B70F07"/>
    <w:rsid w:val="00B7128B"/>
    <w:rsid w:val="00B73621"/>
    <w:rsid w:val="00B738E0"/>
    <w:rsid w:val="00B73985"/>
    <w:rsid w:val="00B73AE1"/>
    <w:rsid w:val="00B73D3E"/>
    <w:rsid w:val="00B7487E"/>
    <w:rsid w:val="00B74BF4"/>
    <w:rsid w:val="00B74E23"/>
    <w:rsid w:val="00B74E33"/>
    <w:rsid w:val="00B75507"/>
    <w:rsid w:val="00B76253"/>
    <w:rsid w:val="00B76254"/>
    <w:rsid w:val="00B76323"/>
    <w:rsid w:val="00B76AC3"/>
    <w:rsid w:val="00B77278"/>
    <w:rsid w:val="00B777CF"/>
    <w:rsid w:val="00B77DD6"/>
    <w:rsid w:val="00B802F0"/>
    <w:rsid w:val="00B8040B"/>
    <w:rsid w:val="00B81155"/>
    <w:rsid w:val="00B815AD"/>
    <w:rsid w:val="00B817B9"/>
    <w:rsid w:val="00B81889"/>
    <w:rsid w:val="00B81B68"/>
    <w:rsid w:val="00B82822"/>
    <w:rsid w:val="00B83043"/>
    <w:rsid w:val="00B831EC"/>
    <w:rsid w:val="00B836BB"/>
    <w:rsid w:val="00B84407"/>
    <w:rsid w:val="00B84797"/>
    <w:rsid w:val="00B84874"/>
    <w:rsid w:val="00B84CDF"/>
    <w:rsid w:val="00B85302"/>
    <w:rsid w:val="00B85931"/>
    <w:rsid w:val="00B85CCE"/>
    <w:rsid w:val="00B85E59"/>
    <w:rsid w:val="00B86111"/>
    <w:rsid w:val="00B86672"/>
    <w:rsid w:val="00B868B3"/>
    <w:rsid w:val="00B86FDD"/>
    <w:rsid w:val="00B871BD"/>
    <w:rsid w:val="00B87304"/>
    <w:rsid w:val="00B87ADA"/>
    <w:rsid w:val="00B900CB"/>
    <w:rsid w:val="00B90129"/>
    <w:rsid w:val="00B9091F"/>
    <w:rsid w:val="00B90D27"/>
    <w:rsid w:val="00B90E25"/>
    <w:rsid w:val="00B915ED"/>
    <w:rsid w:val="00B91DE1"/>
    <w:rsid w:val="00B92288"/>
    <w:rsid w:val="00B92C19"/>
    <w:rsid w:val="00B92D8F"/>
    <w:rsid w:val="00B933C8"/>
    <w:rsid w:val="00B93A78"/>
    <w:rsid w:val="00B93D2B"/>
    <w:rsid w:val="00B94029"/>
    <w:rsid w:val="00B94A7C"/>
    <w:rsid w:val="00B94C08"/>
    <w:rsid w:val="00B95239"/>
    <w:rsid w:val="00B95335"/>
    <w:rsid w:val="00B9543D"/>
    <w:rsid w:val="00B96250"/>
    <w:rsid w:val="00B96753"/>
    <w:rsid w:val="00B96C0F"/>
    <w:rsid w:val="00B96EDD"/>
    <w:rsid w:val="00B97547"/>
    <w:rsid w:val="00B97949"/>
    <w:rsid w:val="00BA03D4"/>
    <w:rsid w:val="00BA0616"/>
    <w:rsid w:val="00BA1A83"/>
    <w:rsid w:val="00BA1C80"/>
    <w:rsid w:val="00BA24DB"/>
    <w:rsid w:val="00BA32A6"/>
    <w:rsid w:val="00BA37A5"/>
    <w:rsid w:val="00BA3A7B"/>
    <w:rsid w:val="00BA4E26"/>
    <w:rsid w:val="00BA523C"/>
    <w:rsid w:val="00BA5971"/>
    <w:rsid w:val="00BA5FDD"/>
    <w:rsid w:val="00BA62A5"/>
    <w:rsid w:val="00BA6FBD"/>
    <w:rsid w:val="00BA72F8"/>
    <w:rsid w:val="00BA745E"/>
    <w:rsid w:val="00BA7AF6"/>
    <w:rsid w:val="00BB007F"/>
    <w:rsid w:val="00BB03B7"/>
    <w:rsid w:val="00BB1268"/>
    <w:rsid w:val="00BB1861"/>
    <w:rsid w:val="00BB1A3D"/>
    <w:rsid w:val="00BB1E4F"/>
    <w:rsid w:val="00BB1E54"/>
    <w:rsid w:val="00BB1F71"/>
    <w:rsid w:val="00BB2522"/>
    <w:rsid w:val="00BB2674"/>
    <w:rsid w:val="00BB2815"/>
    <w:rsid w:val="00BB3E76"/>
    <w:rsid w:val="00BB4317"/>
    <w:rsid w:val="00BB4731"/>
    <w:rsid w:val="00BB56E8"/>
    <w:rsid w:val="00BB575E"/>
    <w:rsid w:val="00BB5D9B"/>
    <w:rsid w:val="00BB66DE"/>
    <w:rsid w:val="00BB6B0D"/>
    <w:rsid w:val="00BB6C98"/>
    <w:rsid w:val="00BB7407"/>
    <w:rsid w:val="00BB7419"/>
    <w:rsid w:val="00BB7778"/>
    <w:rsid w:val="00BC018C"/>
    <w:rsid w:val="00BC050B"/>
    <w:rsid w:val="00BC0906"/>
    <w:rsid w:val="00BC0C4D"/>
    <w:rsid w:val="00BC0D32"/>
    <w:rsid w:val="00BC107E"/>
    <w:rsid w:val="00BC1AD4"/>
    <w:rsid w:val="00BC2458"/>
    <w:rsid w:val="00BC2BD9"/>
    <w:rsid w:val="00BC3092"/>
    <w:rsid w:val="00BC35DA"/>
    <w:rsid w:val="00BC36EA"/>
    <w:rsid w:val="00BC36ED"/>
    <w:rsid w:val="00BC38C9"/>
    <w:rsid w:val="00BC439C"/>
    <w:rsid w:val="00BC6123"/>
    <w:rsid w:val="00BC62EB"/>
    <w:rsid w:val="00BC64A8"/>
    <w:rsid w:val="00BC6616"/>
    <w:rsid w:val="00BC6897"/>
    <w:rsid w:val="00BC7F71"/>
    <w:rsid w:val="00BD03B5"/>
    <w:rsid w:val="00BD060A"/>
    <w:rsid w:val="00BD10A8"/>
    <w:rsid w:val="00BD198E"/>
    <w:rsid w:val="00BD1F7D"/>
    <w:rsid w:val="00BD299E"/>
    <w:rsid w:val="00BD2AFC"/>
    <w:rsid w:val="00BD2DE8"/>
    <w:rsid w:val="00BD3602"/>
    <w:rsid w:val="00BD381F"/>
    <w:rsid w:val="00BD3AA4"/>
    <w:rsid w:val="00BD3F5C"/>
    <w:rsid w:val="00BD4B49"/>
    <w:rsid w:val="00BD5A66"/>
    <w:rsid w:val="00BD6892"/>
    <w:rsid w:val="00BD6CBE"/>
    <w:rsid w:val="00BD76B6"/>
    <w:rsid w:val="00BE04C0"/>
    <w:rsid w:val="00BE081C"/>
    <w:rsid w:val="00BE0A2D"/>
    <w:rsid w:val="00BE0D4A"/>
    <w:rsid w:val="00BE0F05"/>
    <w:rsid w:val="00BE10EB"/>
    <w:rsid w:val="00BE1E38"/>
    <w:rsid w:val="00BE1F53"/>
    <w:rsid w:val="00BE20D0"/>
    <w:rsid w:val="00BE2E17"/>
    <w:rsid w:val="00BE2FB9"/>
    <w:rsid w:val="00BE38EE"/>
    <w:rsid w:val="00BE3DB3"/>
    <w:rsid w:val="00BE4AEF"/>
    <w:rsid w:val="00BE4F71"/>
    <w:rsid w:val="00BE51CF"/>
    <w:rsid w:val="00BE56B6"/>
    <w:rsid w:val="00BE5E0A"/>
    <w:rsid w:val="00BE634A"/>
    <w:rsid w:val="00BE6381"/>
    <w:rsid w:val="00BE7395"/>
    <w:rsid w:val="00BE7771"/>
    <w:rsid w:val="00BF0287"/>
    <w:rsid w:val="00BF04A9"/>
    <w:rsid w:val="00BF04E9"/>
    <w:rsid w:val="00BF069F"/>
    <w:rsid w:val="00BF07FC"/>
    <w:rsid w:val="00BF0E1E"/>
    <w:rsid w:val="00BF13BB"/>
    <w:rsid w:val="00BF1F97"/>
    <w:rsid w:val="00BF1FC6"/>
    <w:rsid w:val="00BF2572"/>
    <w:rsid w:val="00BF2586"/>
    <w:rsid w:val="00BF2B70"/>
    <w:rsid w:val="00BF2C4A"/>
    <w:rsid w:val="00BF2F82"/>
    <w:rsid w:val="00BF347F"/>
    <w:rsid w:val="00BF3AC7"/>
    <w:rsid w:val="00BF3B96"/>
    <w:rsid w:val="00BF3E93"/>
    <w:rsid w:val="00BF414D"/>
    <w:rsid w:val="00BF46FF"/>
    <w:rsid w:val="00BF5614"/>
    <w:rsid w:val="00BF569C"/>
    <w:rsid w:val="00BF5BC7"/>
    <w:rsid w:val="00BF5F4C"/>
    <w:rsid w:val="00BF5F60"/>
    <w:rsid w:val="00BF6B8E"/>
    <w:rsid w:val="00BF78AA"/>
    <w:rsid w:val="00C00930"/>
    <w:rsid w:val="00C00C10"/>
    <w:rsid w:val="00C00CAC"/>
    <w:rsid w:val="00C00D98"/>
    <w:rsid w:val="00C01321"/>
    <w:rsid w:val="00C0173E"/>
    <w:rsid w:val="00C01B3B"/>
    <w:rsid w:val="00C01CD5"/>
    <w:rsid w:val="00C01D48"/>
    <w:rsid w:val="00C02675"/>
    <w:rsid w:val="00C02CCA"/>
    <w:rsid w:val="00C03249"/>
    <w:rsid w:val="00C03BB9"/>
    <w:rsid w:val="00C03BC0"/>
    <w:rsid w:val="00C03F79"/>
    <w:rsid w:val="00C03FB1"/>
    <w:rsid w:val="00C04C81"/>
    <w:rsid w:val="00C05BD8"/>
    <w:rsid w:val="00C05CD4"/>
    <w:rsid w:val="00C062E1"/>
    <w:rsid w:val="00C06DE3"/>
    <w:rsid w:val="00C06EF2"/>
    <w:rsid w:val="00C078B4"/>
    <w:rsid w:val="00C07C01"/>
    <w:rsid w:val="00C10BFD"/>
    <w:rsid w:val="00C118B0"/>
    <w:rsid w:val="00C11FC3"/>
    <w:rsid w:val="00C12064"/>
    <w:rsid w:val="00C12241"/>
    <w:rsid w:val="00C123AA"/>
    <w:rsid w:val="00C12DF7"/>
    <w:rsid w:val="00C14BFB"/>
    <w:rsid w:val="00C14C51"/>
    <w:rsid w:val="00C151DF"/>
    <w:rsid w:val="00C15481"/>
    <w:rsid w:val="00C157CE"/>
    <w:rsid w:val="00C15DC1"/>
    <w:rsid w:val="00C17414"/>
    <w:rsid w:val="00C17991"/>
    <w:rsid w:val="00C20177"/>
    <w:rsid w:val="00C2037D"/>
    <w:rsid w:val="00C20661"/>
    <w:rsid w:val="00C20973"/>
    <w:rsid w:val="00C20E1A"/>
    <w:rsid w:val="00C21089"/>
    <w:rsid w:val="00C2125E"/>
    <w:rsid w:val="00C21436"/>
    <w:rsid w:val="00C2146D"/>
    <w:rsid w:val="00C215D4"/>
    <w:rsid w:val="00C229E3"/>
    <w:rsid w:val="00C24914"/>
    <w:rsid w:val="00C2496A"/>
    <w:rsid w:val="00C24FB5"/>
    <w:rsid w:val="00C25922"/>
    <w:rsid w:val="00C25C2B"/>
    <w:rsid w:val="00C2652C"/>
    <w:rsid w:val="00C26A72"/>
    <w:rsid w:val="00C26EE0"/>
    <w:rsid w:val="00C27268"/>
    <w:rsid w:val="00C27283"/>
    <w:rsid w:val="00C27E89"/>
    <w:rsid w:val="00C27EDB"/>
    <w:rsid w:val="00C3178A"/>
    <w:rsid w:val="00C31B7F"/>
    <w:rsid w:val="00C31CEC"/>
    <w:rsid w:val="00C33900"/>
    <w:rsid w:val="00C33DAE"/>
    <w:rsid w:val="00C33DB6"/>
    <w:rsid w:val="00C342F5"/>
    <w:rsid w:val="00C34D52"/>
    <w:rsid w:val="00C34FA8"/>
    <w:rsid w:val="00C350B0"/>
    <w:rsid w:val="00C35170"/>
    <w:rsid w:val="00C362F0"/>
    <w:rsid w:val="00C364F2"/>
    <w:rsid w:val="00C36704"/>
    <w:rsid w:val="00C37496"/>
    <w:rsid w:val="00C40449"/>
    <w:rsid w:val="00C413EA"/>
    <w:rsid w:val="00C4207F"/>
    <w:rsid w:val="00C42D45"/>
    <w:rsid w:val="00C434D6"/>
    <w:rsid w:val="00C43B9F"/>
    <w:rsid w:val="00C45791"/>
    <w:rsid w:val="00C45C8E"/>
    <w:rsid w:val="00C45EE7"/>
    <w:rsid w:val="00C4633F"/>
    <w:rsid w:val="00C4704B"/>
    <w:rsid w:val="00C472E8"/>
    <w:rsid w:val="00C478FE"/>
    <w:rsid w:val="00C501E3"/>
    <w:rsid w:val="00C508A3"/>
    <w:rsid w:val="00C50A28"/>
    <w:rsid w:val="00C50FB3"/>
    <w:rsid w:val="00C51152"/>
    <w:rsid w:val="00C5130F"/>
    <w:rsid w:val="00C51330"/>
    <w:rsid w:val="00C51604"/>
    <w:rsid w:val="00C51AAD"/>
    <w:rsid w:val="00C51AF7"/>
    <w:rsid w:val="00C51CA1"/>
    <w:rsid w:val="00C523B0"/>
    <w:rsid w:val="00C52CEB"/>
    <w:rsid w:val="00C53645"/>
    <w:rsid w:val="00C55365"/>
    <w:rsid w:val="00C559BB"/>
    <w:rsid w:val="00C55B8B"/>
    <w:rsid w:val="00C567F9"/>
    <w:rsid w:val="00C573D8"/>
    <w:rsid w:val="00C576AC"/>
    <w:rsid w:val="00C57983"/>
    <w:rsid w:val="00C57CCE"/>
    <w:rsid w:val="00C60489"/>
    <w:rsid w:val="00C60701"/>
    <w:rsid w:val="00C6124E"/>
    <w:rsid w:val="00C62056"/>
    <w:rsid w:val="00C6245D"/>
    <w:rsid w:val="00C62910"/>
    <w:rsid w:val="00C6316E"/>
    <w:rsid w:val="00C63268"/>
    <w:rsid w:val="00C632D5"/>
    <w:rsid w:val="00C63BB5"/>
    <w:rsid w:val="00C6432E"/>
    <w:rsid w:val="00C64389"/>
    <w:rsid w:val="00C64D66"/>
    <w:rsid w:val="00C65185"/>
    <w:rsid w:val="00C65B36"/>
    <w:rsid w:val="00C65FEF"/>
    <w:rsid w:val="00C66164"/>
    <w:rsid w:val="00C66699"/>
    <w:rsid w:val="00C66BFB"/>
    <w:rsid w:val="00C66D30"/>
    <w:rsid w:val="00C67003"/>
    <w:rsid w:val="00C6784D"/>
    <w:rsid w:val="00C73B09"/>
    <w:rsid w:val="00C73F71"/>
    <w:rsid w:val="00C74079"/>
    <w:rsid w:val="00C745F4"/>
    <w:rsid w:val="00C74D72"/>
    <w:rsid w:val="00C75FB3"/>
    <w:rsid w:val="00C7650E"/>
    <w:rsid w:val="00C767EF"/>
    <w:rsid w:val="00C76EC6"/>
    <w:rsid w:val="00C77851"/>
    <w:rsid w:val="00C77B97"/>
    <w:rsid w:val="00C8004A"/>
    <w:rsid w:val="00C80280"/>
    <w:rsid w:val="00C80C33"/>
    <w:rsid w:val="00C81484"/>
    <w:rsid w:val="00C814F0"/>
    <w:rsid w:val="00C81CFE"/>
    <w:rsid w:val="00C82399"/>
    <w:rsid w:val="00C823C1"/>
    <w:rsid w:val="00C82490"/>
    <w:rsid w:val="00C82EC6"/>
    <w:rsid w:val="00C83ABF"/>
    <w:rsid w:val="00C83D91"/>
    <w:rsid w:val="00C83ECE"/>
    <w:rsid w:val="00C84832"/>
    <w:rsid w:val="00C85271"/>
    <w:rsid w:val="00C85536"/>
    <w:rsid w:val="00C85EAD"/>
    <w:rsid w:val="00C86F06"/>
    <w:rsid w:val="00C86F4F"/>
    <w:rsid w:val="00C90197"/>
    <w:rsid w:val="00C902E7"/>
    <w:rsid w:val="00C913F3"/>
    <w:rsid w:val="00C916AD"/>
    <w:rsid w:val="00C91710"/>
    <w:rsid w:val="00C91DE8"/>
    <w:rsid w:val="00C9229B"/>
    <w:rsid w:val="00C92408"/>
    <w:rsid w:val="00C92600"/>
    <w:rsid w:val="00C92BE6"/>
    <w:rsid w:val="00C9393D"/>
    <w:rsid w:val="00C94646"/>
    <w:rsid w:val="00C95F5B"/>
    <w:rsid w:val="00C96003"/>
    <w:rsid w:val="00C97010"/>
    <w:rsid w:val="00C97117"/>
    <w:rsid w:val="00C97236"/>
    <w:rsid w:val="00C977E4"/>
    <w:rsid w:val="00CA0038"/>
    <w:rsid w:val="00CA0B4D"/>
    <w:rsid w:val="00CA2494"/>
    <w:rsid w:val="00CA269A"/>
    <w:rsid w:val="00CA285B"/>
    <w:rsid w:val="00CA302A"/>
    <w:rsid w:val="00CA3058"/>
    <w:rsid w:val="00CA3495"/>
    <w:rsid w:val="00CA3DA1"/>
    <w:rsid w:val="00CA46CB"/>
    <w:rsid w:val="00CA491E"/>
    <w:rsid w:val="00CA4F7D"/>
    <w:rsid w:val="00CA529F"/>
    <w:rsid w:val="00CA53A1"/>
    <w:rsid w:val="00CA5418"/>
    <w:rsid w:val="00CA5464"/>
    <w:rsid w:val="00CA5496"/>
    <w:rsid w:val="00CA5544"/>
    <w:rsid w:val="00CA58AA"/>
    <w:rsid w:val="00CA5E4D"/>
    <w:rsid w:val="00CA6493"/>
    <w:rsid w:val="00CA65BF"/>
    <w:rsid w:val="00CA6992"/>
    <w:rsid w:val="00CA6A38"/>
    <w:rsid w:val="00CA6A4C"/>
    <w:rsid w:val="00CA7596"/>
    <w:rsid w:val="00CB022B"/>
    <w:rsid w:val="00CB0617"/>
    <w:rsid w:val="00CB0747"/>
    <w:rsid w:val="00CB0DA2"/>
    <w:rsid w:val="00CB0F6D"/>
    <w:rsid w:val="00CB116B"/>
    <w:rsid w:val="00CB11BC"/>
    <w:rsid w:val="00CB11D2"/>
    <w:rsid w:val="00CB1885"/>
    <w:rsid w:val="00CB188C"/>
    <w:rsid w:val="00CB1E27"/>
    <w:rsid w:val="00CB1EE1"/>
    <w:rsid w:val="00CB2130"/>
    <w:rsid w:val="00CB22A1"/>
    <w:rsid w:val="00CB23B1"/>
    <w:rsid w:val="00CB2839"/>
    <w:rsid w:val="00CB2BB6"/>
    <w:rsid w:val="00CB2DE1"/>
    <w:rsid w:val="00CB3187"/>
    <w:rsid w:val="00CB3973"/>
    <w:rsid w:val="00CB3E01"/>
    <w:rsid w:val="00CB4935"/>
    <w:rsid w:val="00CB4BEE"/>
    <w:rsid w:val="00CB5740"/>
    <w:rsid w:val="00CB5935"/>
    <w:rsid w:val="00CB5A45"/>
    <w:rsid w:val="00CB6518"/>
    <w:rsid w:val="00CB6758"/>
    <w:rsid w:val="00CB6C53"/>
    <w:rsid w:val="00CB752C"/>
    <w:rsid w:val="00CB7A2C"/>
    <w:rsid w:val="00CB7FF0"/>
    <w:rsid w:val="00CC0369"/>
    <w:rsid w:val="00CC10C2"/>
    <w:rsid w:val="00CC1852"/>
    <w:rsid w:val="00CC1915"/>
    <w:rsid w:val="00CC199C"/>
    <w:rsid w:val="00CC3268"/>
    <w:rsid w:val="00CC348A"/>
    <w:rsid w:val="00CC3602"/>
    <w:rsid w:val="00CC3809"/>
    <w:rsid w:val="00CC4115"/>
    <w:rsid w:val="00CC4699"/>
    <w:rsid w:val="00CC4943"/>
    <w:rsid w:val="00CC4A67"/>
    <w:rsid w:val="00CC4FC2"/>
    <w:rsid w:val="00CC5314"/>
    <w:rsid w:val="00CC584C"/>
    <w:rsid w:val="00CC6074"/>
    <w:rsid w:val="00CC6951"/>
    <w:rsid w:val="00CC6A32"/>
    <w:rsid w:val="00CC6B1C"/>
    <w:rsid w:val="00CD0920"/>
    <w:rsid w:val="00CD0D22"/>
    <w:rsid w:val="00CD16DF"/>
    <w:rsid w:val="00CD17A5"/>
    <w:rsid w:val="00CD1A9B"/>
    <w:rsid w:val="00CD1FB2"/>
    <w:rsid w:val="00CD29D2"/>
    <w:rsid w:val="00CD2D86"/>
    <w:rsid w:val="00CD2E95"/>
    <w:rsid w:val="00CD2F75"/>
    <w:rsid w:val="00CD3185"/>
    <w:rsid w:val="00CD3F0D"/>
    <w:rsid w:val="00CD4164"/>
    <w:rsid w:val="00CD4CA2"/>
    <w:rsid w:val="00CD5815"/>
    <w:rsid w:val="00CD5CAC"/>
    <w:rsid w:val="00CD6370"/>
    <w:rsid w:val="00CD6644"/>
    <w:rsid w:val="00CD6B22"/>
    <w:rsid w:val="00CD6E12"/>
    <w:rsid w:val="00CD6E49"/>
    <w:rsid w:val="00CD700E"/>
    <w:rsid w:val="00CD7A4E"/>
    <w:rsid w:val="00CD7FDC"/>
    <w:rsid w:val="00CE03D5"/>
    <w:rsid w:val="00CE057F"/>
    <w:rsid w:val="00CE14D6"/>
    <w:rsid w:val="00CE1867"/>
    <w:rsid w:val="00CE3767"/>
    <w:rsid w:val="00CE3A49"/>
    <w:rsid w:val="00CE4342"/>
    <w:rsid w:val="00CE453D"/>
    <w:rsid w:val="00CE4C19"/>
    <w:rsid w:val="00CE4EBF"/>
    <w:rsid w:val="00CE6710"/>
    <w:rsid w:val="00CE673C"/>
    <w:rsid w:val="00CE6EE0"/>
    <w:rsid w:val="00CE715E"/>
    <w:rsid w:val="00CE7E57"/>
    <w:rsid w:val="00CF0A4F"/>
    <w:rsid w:val="00CF0B46"/>
    <w:rsid w:val="00CF10B1"/>
    <w:rsid w:val="00CF12D1"/>
    <w:rsid w:val="00CF1A14"/>
    <w:rsid w:val="00CF1AFF"/>
    <w:rsid w:val="00CF31CC"/>
    <w:rsid w:val="00CF34D9"/>
    <w:rsid w:val="00CF37AE"/>
    <w:rsid w:val="00CF3C45"/>
    <w:rsid w:val="00CF4856"/>
    <w:rsid w:val="00CF485A"/>
    <w:rsid w:val="00CF4A85"/>
    <w:rsid w:val="00CF4AFD"/>
    <w:rsid w:val="00CF5921"/>
    <w:rsid w:val="00CF64C4"/>
    <w:rsid w:val="00CF679B"/>
    <w:rsid w:val="00CF74F5"/>
    <w:rsid w:val="00CF795E"/>
    <w:rsid w:val="00CF7DF4"/>
    <w:rsid w:val="00D004D3"/>
    <w:rsid w:val="00D00B89"/>
    <w:rsid w:val="00D01AE5"/>
    <w:rsid w:val="00D02005"/>
    <w:rsid w:val="00D0363E"/>
    <w:rsid w:val="00D04215"/>
    <w:rsid w:val="00D05721"/>
    <w:rsid w:val="00D05BD8"/>
    <w:rsid w:val="00D0668E"/>
    <w:rsid w:val="00D06B26"/>
    <w:rsid w:val="00D0722B"/>
    <w:rsid w:val="00D07482"/>
    <w:rsid w:val="00D10456"/>
    <w:rsid w:val="00D1056F"/>
    <w:rsid w:val="00D10F1F"/>
    <w:rsid w:val="00D125AB"/>
    <w:rsid w:val="00D12869"/>
    <w:rsid w:val="00D12AF8"/>
    <w:rsid w:val="00D12E75"/>
    <w:rsid w:val="00D137C1"/>
    <w:rsid w:val="00D13837"/>
    <w:rsid w:val="00D13DAC"/>
    <w:rsid w:val="00D1431E"/>
    <w:rsid w:val="00D14FEC"/>
    <w:rsid w:val="00D153D2"/>
    <w:rsid w:val="00D154FB"/>
    <w:rsid w:val="00D157D6"/>
    <w:rsid w:val="00D161EE"/>
    <w:rsid w:val="00D16619"/>
    <w:rsid w:val="00D16857"/>
    <w:rsid w:val="00D168DF"/>
    <w:rsid w:val="00D16E22"/>
    <w:rsid w:val="00D17100"/>
    <w:rsid w:val="00D20578"/>
    <w:rsid w:val="00D2065F"/>
    <w:rsid w:val="00D20F4B"/>
    <w:rsid w:val="00D2145B"/>
    <w:rsid w:val="00D217D9"/>
    <w:rsid w:val="00D2187D"/>
    <w:rsid w:val="00D22337"/>
    <w:rsid w:val="00D22885"/>
    <w:rsid w:val="00D22ADA"/>
    <w:rsid w:val="00D237AF"/>
    <w:rsid w:val="00D23D75"/>
    <w:rsid w:val="00D2497C"/>
    <w:rsid w:val="00D2541A"/>
    <w:rsid w:val="00D25477"/>
    <w:rsid w:val="00D255B6"/>
    <w:rsid w:val="00D25710"/>
    <w:rsid w:val="00D263AD"/>
    <w:rsid w:val="00D26B7A"/>
    <w:rsid w:val="00D301F2"/>
    <w:rsid w:val="00D30209"/>
    <w:rsid w:val="00D3063E"/>
    <w:rsid w:val="00D313EE"/>
    <w:rsid w:val="00D31F14"/>
    <w:rsid w:val="00D3285A"/>
    <w:rsid w:val="00D33121"/>
    <w:rsid w:val="00D33D85"/>
    <w:rsid w:val="00D340B2"/>
    <w:rsid w:val="00D34795"/>
    <w:rsid w:val="00D351D9"/>
    <w:rsid w:val="00D35287"/>
    <w:rsid w:val="00D35D62"/>
    <w:rsid w:val="00D36882"/>
    <w:rsid w:val="00D36A7E"/>
    <w:rsid w:val="00D37BED"/>
    <w:rsid w:val="00D37C54"/>
    <w:rsid w:val="00D4038B"/>
    <w:rsid w:val="00D406F1"/>
    <w:rsid w:val="00D40A03"/>
    <w:rsid w:val="00D40B5E"/>
    <w:rsid w:val="00D41ABC"/>
    <w:rsid w:val="00D41D1D"/>
    <w:rsid w:val="00D42182"/>
    <w:rsid w:val="00D423EA"/>
    <w:rsid w:val="00D4262D"/>
    <w:rsid w:val="00D43A2C"/>
    <w:rsid w:val="00D4464F"/>
    <w:rsid w:val="00D44A5C"/>
    <w:rsid w:val="00D44EFB"/>
    <w:rsid w:val="00D4510E"/>
    <w:rsid w:val="00D46EF8"/>
    <w:rsid w:val="00D46F9E"/>
    <w:rsid w:val="00D47763"/>
    <w:rsid w:val="00D502CE"/>
    <w:rsid w:val="00D5134B"/>
    <w:rsid w:val="00D51787"/>
    <w:rsid w:val="00D51A47"/>
    <w:rsid w:val="00D5241B"/>
    <w:rsid w:val="00D53E02"/>
    <w:rsid w:val="00D540BC"/>
    <w:rsid w:val="00D54C6A"/>
    <w:rsid w:val="00D54D6F"/>
    <w:rsid w:val="00D54F23"/>
    <w:rsid w:val="00D55108"/>
    <w:rsid w:val="00D55222"/>
    <w:rsid w:val="00D558BF"/>
    <w:rsid w:val="00D56799"/>
    <w:rsid w:val="00D57B07"/>
    <w:rsid w:val="00D57D31"/>
    <w:rsid w:val="00D57EA8"/>
    <w:rsid w:val="00D60955"/>
    <w:rsid w:val="00D60C23"/>
    <w:rsid w:val="00D627D2"/>
    <w:rsid w:val="00D62C32"/>
    <w:rsid w:val="00D6303C"/>
    <w:rsid w:val="00D6353D"/>
    <w:rsid w:val="00D6355C"/>
    <w:rsid w:val="00D63737"/>
    <w:rsid w:val="00D63A36"/>
    <w:rsid w:val="00D63FE8"/>
    <w:rsid w:val="00D6443B"/>
    <w:rsid w:val="00D64C7F"/>
    <w:rsid w:val="00D65DBA"/>
    <w:rsid w:val="00D66058"/>
    <w:rsid w:val="00D6611B"/>
    <w:rsid w:val="00D670C3"/>
    <w:rsid w:val="00D672E2"/>
    <w:rsid w:val="00D67360"/>
    <w:rsid w:val="00D67ACB"/>
    <w:rsid w:val="00D67C03"/>
    <w:rsid w:val="00D67CD2"/>
    <w:rsid w:val="00D714D7"/>
    <w:rsid w:val="00D717F2"/>
    <w:rsid w:val="00D71CAA"/>
    <w:rsid w:val="00D71D48"/>
    <w:rsid w:val="00D728F2"/>
    <w:rsid w:val="00D72BEB"/>
    <w:rsid w:val="00D72FC0"/>
    <w:rsid w:val="00D737A8"/>
    <w:rsid w:val="00D73BDB"/>
    <w:rsid w:val="00D73F3D"/>
    <w:rsid w:val="00D74478"/>
    <w:rsid w:val="00D7463F"/>
    <w:rsid w:val="00D74729"/>
    <w:rsid w:val="00D74E62"/>
    <w:rsid w:val="00D7623E"/>
    <w:rsid w:val="00D762CF"/>
    <w:rsid w:val="00D76623"/>
    <w:rsid w:val="00D76B90"/>
    <w:rsid w:val="00D76BBC"/>
    <w:rsid w:val="00D77238"/>
    <w:rsid w:val="00D77559"/>
    <w:rsid w:val="00D7799D"/>
    <w:rsid w:val="00D8048F"/>
    <w:rsid w:val="00D8051C"/>
    <w:rsid w:val="00D808DE"/>
    <w:rsid w:val="00D80DC0"/>
    <w:rsid w:val="00D818F1"/>
    <w:rsid w:val="00D81C3D"/>
    <w:rsid w:val="00D83022"/>
    <w:rsid w:val="00D83E7A"/>
    <w:rsid w:val="00D8469E"/>
    <w:rsid w:val="00D8513D"/>
    <w:rsid w:val="00D857CC"/>
    <w:rsid w:val="00D86291"/>
    <w:rsid w:val="00D865A0"/>
    <w:rsid w:val="00D8724A"/>
    <w:rsid w:val="00D8786B"/>
    <w:rsid w:val="00D87932"/>
    <w:rsid w:val="00D90375"/>
    <w:rsid w:val="00D905E3"/>
    <w:rsid w:val="00D90B97"/>
    <w:rsid w:val="00D90C21"/>
    <w:rsid w:val="00D91141"/>
    <w:rsid w:val="00D91263"/>
    <w:rsid w:val="00D91B3E"/>
    <w:rsid w:val="00D91CA2"/>
    <w:rsid w:val="00D91D29"/>
    <w:rsid w:val="00D9219D"/>
    <w:rsid w:val="00D92F5F"/>
    <w:rsid w:val="00D9320C"/>
    <w:rsid w:val="00D93933"/>
    <w:rsid w:val="00D93A6E"/>
    <w:rsid w:val="00D93AE9"/>
    <w:rsid w:val="00D95D37"/>
    <w:rsid w:val="00D96BE0"/>
    <w:rsid w:val="00D96DC7"/>
    <w:rsid w:val="00D976AE"/>
    <w:rsid w:val="00DA0807"/>
    <w:rsid w:val="00DA0B2E"/>
    <w:rsid w:val="00DA1139"/>
    <w:rsid w:val="00DA163A"/>
    <w:rsid w:val="00DA1BB5"/>
    <w:rsid w:val="00DA2801"/>
    <w:rsid w:val="00DA3482"/>
    <w:rsid w:val="00DA36D8"/>
    <w:rsid w:val="00DA3B52"/>
    <w:rsid w:val="00DA4F70"/>
    <w:rsid w:val="00DA4FB1"/>
    <w:rsid w:val="00DA5439"/>
    <w:rsid w:val="00DA5D54"/>
    <w:rsid w:val="00DA5ED6"/>
    <w:rsid w:val="00DA5EEB"/>
    <w:rsid w:val="00DA6BA5"/>
    <w:rsid w:val="00DA6C7D"/>
    <w:rsid w:val="00DA6C8C"/>
    <w:rsid w:val="00DA703C"/>
    <w:rsid w:val="00DA72BA"/>
    <w:rsid w:val="00DA7324"/>
    <w:rsid w:val="00DA7892"/>
    <w:rsid w:val="00DA7CAC"/>
    <w:rsid w:val="00DA7DFE"/>
    <w:rsid w:val="00DB02B5"/>
    <w:rsid w:val="00DB0523"/>
    <w:rsid w:val="00DB0C87"/>
    <w:rsid w:val="00DB1747"/>
    <w:rsid w:val="00DB192C"/>
    <w:rsid w:val="00DB1D28"/>
    <w:rsid w:val="00DB202E"/>
    <w:rsid w:val="00DB2783"/>
    <w:rsid w:val="00DB297E"/>
    <w:rsid w:val="00DB37E5"/>
    <w:rsid w:val="00DB39B8"/>
    <w:rsid w:val="00DB3DBC"/>
    <w:rsid w:val="00DB3EA5"/>
    <w:rsid w:val="00DB5015"/>
    <w:rsid w:val="00DB5602"/>
    <w:rsid w:val="00DB57B0"/>
    <w:rsid w:val="00DB57F4"/>
    <w:rsid w:val="00DB5AD3"/>
    <w:rsid w:val="00DB6491"/>
    <w:rsid w:val="00DB6A3B"/>
    <w:rsid w:val="00DB70AC"/>
    <w:rsid w:val="00DB7D9F"/>
    <w:rsid w:val="00DC04C4"/>
    <w:rsid w:val="00DC1F0F"/>
    <w:rsid w:val="00DC2FA7"/>
    <w:rsid w:val="00DC3997"/>
    <w:rsid w:val="00DC4402"/>
    <w:rsid w:val="00DC5104"/>
    <w:rsid w:val="00DC5281"/>
    <w:rsid w:val="00DC5890"/>
    <w:rsid w:val="00DC5BBD"/>
    <w:rsid w:val="00DC6096"/>
    <w:rsid w:val="00DC73DB"/>
    <w:rsid w:val="00DC78D1"/>
    <w:rsid w:val="00DC7B44"/>
    <w:rsid w:val="00DC7C40"/>
    <w:rsid w:val="00DC7E0B"/>
    <w:rsid w:val="00DD0598"/>
    <w:rsid w:val="00DD0C25"/>
    <w:rsid w:val="00DD0D5A"/>
    <w:rsid w:val="00DD0FAA"/>
    <w:rsid w:val="00DD1701"/>
    <w:rsid w:val="00DD3529"/>
    <w:rsid w:val="00DD3716"/>
    <w:rsid w:val="00DD4675"/>
    <w:rsid w:val="00DD4F14"/>
    <w:rsid w:val="00DD4FDE"/>
    <w:rsid w:val="00DD534C"/>
    <w:rsid w:val="00DD58B7"/>
    <w:rsid w:val="00DD5DE2"/>
    <w:rsid w:val="00DD6A2B"/>
    <w:rsid w:val="00DD6E95"/>
    <w:rsid w:val="00DD71BE"/>
    <w:rsid w:val="00DE03C6"/>
    <w:rsid w:val="00DE0C0C"/>
    <w:rsid w:val="00DE0FC0"/>
    <w:rsid w:val="00DE10C9"/>
    <w:rsid w:val="00DE12F2"/>
    <w:rsid w:val="00DE3328"/>
    <w:rsid w:val="00DE3E5D"/>
    <w:rsid w:val="00DE4CDF"/>
    <w:rsid w:val="00DE5436"/>
    <w:rsid w:val="00DE567F"/>
    <w:rsid w:val="00DE572B"/>
    <w:rsid w:val="00DE5A91"/>
    <w:rsid w:val="00DE5E04"/>
    <w:rsid w:val="00DE67D1"/>
    <w:rsid w:val="00DE6F11"/>
    <w:rsid w:val="00DE73F1"/>
    <w:rsid w:val="00DF0C7C"/>
    <w:rsid w:val="00DF1BB3"/>
    <w:rsid w:val="00DF2354"/>
    <w:rsid w:val="00DF24FF"/>
    <w:rsid w:val="00DF2886"/>
    <w:rsid w:val="00DF31A8"/>
    <w:rsid w:val="00DF362A"/>
    <w:rsid w:val="00DF3CCF"/>
    <w:rsid w:val="00DF3EB0"/>
    <w:rsid w:val="00DF3EF4"/>
    <w:rsid w:val="00DF4B5C"/>
    <w:rsid w:val="00DF6358"/>
    <w:rsid w:val="00DF6B8A"/>
    <w:rsid w:val="00DF6D0A"/>
    <w:rsid w:val="00DF71D0"/>
    <w:rsid w:val="00DF7332"/>
    <w:rsid w:val="00DF7CDB"/>
    <w:rsid w:val="00E00214"/>
    <w:rsid w:val="00E00674"/>
    <w:rsid w:val="00E00F1E"/>
    <w:rsid w:val="00E0142B"/>
    <w:rsid w:val="00E014B3"/>
    <w:rsid w:val="00E015FD"/>
    <w:rsid w:val="00E01C56"/>
    <w:rsid w:val="00E01E2A"/>
    <w:rsid w:val="00E01F88"/>
    <w:rsid w:val="00E01FC2"/>
    <w:rsid w:val="00E02020"/>
    <w:rsid w:val="00E02493"/>
    <w:rsid w:val="00E026B3"/>
    <w:rsid w:val="00E0290A"/>
    <w:rsid w:val="00E02D73"/>
    <w:rsid w:val="00E03F13"/>
    <w:rsid w:val="00E04A39"/>
    <w:rsid w:val="00E04AB2"/>
    <w:rsid w:val="00E04CE1"/>
    <w:rsid w:val="00E05121"/>
    <w:rsid w:val="00E05289"/>
    <w:rsid w:val="00E0556E"/>
    <w:rsid w:val="00E055F9"/>
    <w:rsid w:val="00E0592D"/>
    <w:rsid w:val="00E05DF3"/>
    <w:rsid w:val="00E0630A"/>
    <w:rsid w:val="00E06813"/>
    <w:rsid w:val="00E06880"/>
    <w:rsid w:val="00E06A9B"/>
    <w:rsid w:val="00E07280"/>
    <w:rsid w:val="00E076D1"/>
    <w:rsid w:val="00E07A9A"/>
    <w:rsid w:val="00E1023C"/>
    <w:rsid w:val="00E10E32"/>
    <w:rsid w:val="00E11114"/>
    <w:rsid w:val="00E1196B"/>
    <w:rsid w:val="00E11AF5"/>
    <w:rsid w:val="00E12677"/>
    <w:rsid w:val="00E12A2A"/>
    <w:rsid w:val="00E12C42"/>
    <w:rsid w:val="00E138C6"/>
    <w:rsid w:val="00E13B15"/>
    <w:rsid w:val="00E13E13"/>
    <w:rsid w:val="00E13ECE"/>
    <w:rsid w:val="00E1404A"/>
    <w:rsid w:val="00E15805"/>
    <w:rsid w:val="00E15D61"/>
    <w:rsid w:val="00E15DE7"/>
    <w:rsid w:val="00E160E4"/>
    <w:rsid w:val="00E163D6"/>
    <w:rsid w:val="00E1767F"/>
    <w:rsid w:val="00E17B3D"/>
    <w:rsid w:val="00E17BC1"/>
    <w:rsid w:val="00E20237"/>
    <w:rsid w:val="00E20773"/>
    <w:rsid w:val="00E21955"/>
    <w:rsid w:val="00E229B8"/>
    <w:rsid w:val="00E22BA3"/>
    <w:rsid w:val="00E23020"/>
    <w:rsid w:val="00E23ABF"/>
    <w:rsid w:val="00E23AE5"/>
    <w:rsid w:val="00E23D5E"/>
    <w:rsid w:val="00E24782"/>
    <w:rsid w:val="00E24B63"/>
    <w:rsid w:val="00E24BE9"/>
    <w:rsid w:val="00E25A63"/>
    <w:rsid w:val="00E25D26"/>
    <w:rsid w:val="00E26B08"/>
    <w:rsid w:val="00E26DE2"/>
    <w:rsid w:val="00E2711C"/>
    <w:rsid w:val="00E27191"/>
    <w:rsid w:val="00E27A3A"/>
    <w:rsid w:val="00E30715"/>
    <w:rsid w:val="00E307B9"/>
    <w:rsid w:val="00E30E3E"/>
    <w:rsid w:val="00E31071"/>
    <w:rsid w:val="00E3130D"/>
    <w:rsid w:val="00E31D6B"/>
    <w:rsid w:val="00E32F9E"/>
    <w:rsid w:val="00E33B95"/>
    <w:rsid w:val="00E33CCE"/>
    <w:rsid w:val="00E33EB5"/>
    <w:rsid w:val="00E343E4"/>
    <w:rsid w:val="00E347E2"/>
    <w:rsid w:val="00E34841"/>
    <w:rsid w:val="00E35337"/>
    <w:rsid w:val="00E358C8"/>
    <w:rsid w:val="00E35B9A"/>
    <w:rsid w:val="00E35C69"/>
    <w:rsid w:val="00E35F18"/>
    <w:rsid w:val="00E369D6"/>
    <w:rsid w:val="00E36B3E"/>
    <w:rsid w:val="00E36E50"/>
    <w:rsid w:val="00E37948"/>
    <w:rsid w:val="00E37BE2"/>
    <w:rsid w:val="00E37CD2"/>
    <w:rsid w:val="00E37E9D"/>
    <w:rsid w:val="00E40395"/>
    <w:rsid w:val="00E403F0"/>
    <w:rsid w:val="00E40950"/>
    <w:rsid w:val="00E40C5B"/>
    <w:rsid w:val="00E40EB2"/>
    <w:rsid w:val="00E4108F"/>
    <w:rsid w:val="00E41A93"/>
    <w:rsid w:val="00E42764"/>
    <w:rsid w:val="00E437F2"/>
    <w:rsid w:val="00E440C3"/>
    <w:rsid w:val="00E4465D"/>
    <w:rsid w:val="00E46DD0"/>
    <w:rsid w:val="00E4726B"/>
    <w:rsid w:val="00E477C5"/>
    <w:rsid w:val="00E47FC6"/>
    <w:rsid w:val="00E5022F"/>
    <w:rsid w:val="00E50292"/>
    <w:rsid w:val="00E50792"/>
    <w:rsid w:val="00E509C9"/>
    <w:rsid w:val="00E50E45"/>
    <w:rsid w:val="00E50E92"/>
    <w:rsid w:val="00E51887"/>
    <w:rsid w:val="00E519E8"/>
    <w:rsid w:val="00E51AF2"/>
    <w:rsid w:val="00E51D2C"/>
    <w:rsid w:val="00E51F65"/>
    <w:rsid w:val="00E52269"/>
    <w:rsid w:val="00E53047"/>
    <w:rsid w:val="00E5374F"/>
    <w:rsid w:val="00E53850"/>
    <w:rsid w:val="00E5421B"/>
    <w:rsid w:val="00E5431C"/>
    <w:rsid w:val="00E54BE7"/>
    <w:rsid w:val="00E5518B"/>
    <w:rsid w:val="00E555E3"/>
    <w:rsid w:val="00E5671C"/>
    <w:rsid w:val="00E56A24"/>
    <w:rsid w:val="00E57784"/>
    <w:rsid w:val="00E601A2"/>
    <w:rsid w:val="00E604E9"/>
    <w:rsid w:val="00E60735"/>
    <w:rsid w:val="00E60A35"/>
    <w:rsid w:val="00E60D06"/>
    <w:rsid w:val="00E612E8"/>
    <w:rsid w:val="00E61812"/>
    <w:rsid w:val="00E61C9C"/>
    <w:rsid w:val="00E61CEE"/>
    <w:rsid w:val="00E61F67"/>
    <w:rsid w:val="00E633C3"/>
    <w:rsid w:val="00E633D6"/>
    <w:rsid w:val="00E636F7"/>
    <w:rsid w:val="00E6428C"/>
    <w:rsid w:val="00E6443B"/>
    <w:rsid w:val="00E647FE"/>
    <w:rsid w:val="00E6482C"/>
    <w:rsid w:val="00E64AA8"/>
    <w:rsid w:val="00E6551E"/>
    <w:rsid w:val="00E657B4"/>
    <w:rsid w:val="00E65B32"/>
    <w:rsid w:val="00E66049"/>
    <w:rsid w:val="00E664BF"/>
    <w:rsid w:val="00E67CE7"/>
    <w:rsid w:val="00E701AD"/>
    <w:rsid w:val="00E70242"/>
    <w:rsid w:val="00E712BF"/>
    <w:rsid w:val="00E712D5"/>
    <w:rsid w:val="00E71626"/>
    <w:rsid w:val="00E7206F"/>
    <w:rsid w:val="00E72119"/>
    <w:rsid w:val="00E727F6"/>
    <w:rsid w:val="00E72BAD"/>
    <w:rsid w:val="00E72C5B"/>
    <w:rsid w:val="00E73053"/>
    <w:rsid w:val="00E731B0"/>
    <w:rsid w:val="00E74060"/>
    <w:rsid w:val="00E750B8"/>
    <w:rsid w:val="00E75562"/>
    <w:rsid w:val="00E75FBC"/>
    <w:rsid w:val="00E7708A"/>
    <w:rsid w:val="00E77B4C"/>
    <w:rsid w:val="00E77C48"/>
    <w:rsid w:val="00E77DE4"/>
    <w:rsid w:val="00E77E4D"/>
    <w:rsid w:val="00E80269"/>
    <w:rsid w:val="00E80EE6"/>
    <w:rsid w:val="00E81E39"/>
    <w:rsid w:val="00E82694"/>
    <w:rsid w:val="00E826F5"/>
    <w:rsid w:val="00E82CA1"/>
    <w:rsid w:val="00E83C06"/>
    <w:rsid w:val="00E83F70"/>
    <w:rsid w:val="00E84120"/>
    <w:rsid w:val="00E8416A"/>
    <w:rsid w:val="00E84828"/>
    <w:rsid w:val="00E84861"/>
    <w:rsid w:val="00E848AC"/>
    <w:rsid w:val="00E8493A"/>
    <w:rsid w:val="00E84D24"/>
    <w:rsid w:val="00E85FF9"/>
    <w:rsid w:val="00E85FFA"/>
    <w:rsid w:val="00E864AA"/>
    <w:rsid w:val="00E865E2"/>
    <w:rsid w:val="00E86750"/>
    <w:rsid w:val="00E86EF5"/>
    <w:rsid w:val="00E87BAB"/>
    <w:rsid w:val="00E902D1"/>
    <w:rsid w:val="00E9096F"/>
    <w:rsid w:val="00E90FF5"/>
    <w:rsid w:val="00E911CE"/>
    <w:rsid w:val="00E91326"/>
    <w:rsid w:val="00E9168A"/>
    <w:rsid w:val="00E917C9"/>
    <w:rsid w:val="00E918F8"/>
    <w:rsid w:val="00E920E5"/>
    <w:rsid w:val="00E923D1"/>
    <w:rsid w:val="00E92A32"/>
    <w:rsid w:val="00E92FD1"/>
    <w:rsid w:val="00E93B5F"/>
    <w:rsid w:val="00E94F85"/>
    <w:rsid w:val="00E95166"/>
    <w:rsid w:val="00E95A01"/>
    <w:rsid w:val="00E961D3"/>
    <w:rsid w:val="00E966E3"/>
    <w:rsid w:val="00E97018"/>
    <w:rsid w:val="00E97742"/>
    <w:rsid w:val="00E9783F"/>
    <w:rsid w:val="00E97E2B"/>
    <w:rsid w:val="00EA0907"/>
    <w:rsid w:val="00EA0EA3"/>
    <w:rsid w:val="00EA16F5"/>
    <w:rsid w:val="00EA1FF0"/>
    <w:rsid w:val="00EA2B20"/>
    <w:rsid w:val="00EA2F6D"/>
    <w:rsid w:val="00EA306F"/>
    <w:rsid w:val="00EA4FFE"/>
    <w:rsid w:val="00EA5CA5"/>
    <w:rsid w:val="00EA60CB"/>
    <w:rsid w:val="00EA6309"/>
    <w:rsid w:val="00EA6471"/>
    <w:rsid w:val="00EA68E6"/>
    <w:rsid w:val="00EB08A2"/>
    <w:rsid w:val="00EB08E6"/>
    <w:rsid w:val="00EB0D49"/>
    <w:rsid w:val="00EB31F7"/>
    <w:rsid w:val="00EB38F5"/>
    <w:rsid w:val="00EB41C7"/>
    <w:rsid w:val="00EB47F4"/>
    <w:rsid w:val="00EB50D9"/>
    <w:rsid w:val="00EB537D"/>
    <w:rsid w:val="00EB5899"/>
    <w:rsid w:val="00EB58D5"/>
    <w:rsid w:val="00EB58FF"/>
    <w:rsid w:val="00EB5AD7"/>
    <w:rsid w:val="00EB5B15"/>
    <w:rsid w:val="00EB5EF4"/>
    <w:rsid w:val="00EB6644"/>
    <w:rsid w:val="00EB6CF7"/>
    <w:rsid w:val="00EB729F"/>
    <w:rsid w:val="00EB7582"/>
    <w:rsid w:val="00EC0063"/>
    <w:rsid w:val="00EC10D7"/>
    <w:rsid w:val="00EC13FA"/>
    <w:rsid w:val="00EC15B6"/>
    <w:rsid w:val="00EC18E4"/>
    <w:rsid w:val="00EC2628"/>
    <w:rsid w:val="00EC286E"/>
    <w:rsid w:val="00EC29F0"/>
    <w:rsid w:val="00EC32A9"/>
    <w:rsid w:val="00EC3336"/>
    <w:rsid w:val="00EC3B31"/>
    <w:rsid w:val="00EC3B37"/>
    <w:rsid w:val="00EC3C1C"/>
    <w:rsid w:val="00EC3C8C"/>
    <w:rsid w:val="00EC3CEF"/>
    <w:rsid w:val="00EC45D3"/>
    <w:rsid w:val="00EC461C"/>
    <w:rsid w:val="00EC477A"/>
    <w:rsid w:val="00EC4CD9"/>
    <w:rsid w:val="00EC4EE1"/>
    <w:rsid w:val="00EC5EC5"/>
    <w:rsid w:val="00EC6044"/>
    <w:rsid w:val="00EC6D7B"/>
    <w:rsid w:val="00EC7565"/>
    <w:rsid w:val="00EC79FE"/>
    <w:rsid w:val="00EC7BBB"/>
    <w:rsid w:val="00EC7C0C"/>
    <w:rsid w:val="00ED083A"/>
    <w:rsid w:val="00ED12A2"/>
    <w:rsid w:val="00ED12BD"/>
    <w:rsid w:val="00ED181A"/>
    <w:rsid w:val="00ED1B5E"/>
    <w:rsid w:val="00ED23D9"/>
    <w:rsid w:val="00ED2DB0"/>
    <w:rsid w:val="00ED2E45"/>
    <w:rsid w:val="00ED3057"/>
    <w:rsid w:val="00ED386E"/>
    <w:rsid w:val="00ED485C"/>
    <w:rsid w:val="00ED4CB9"/>
    <w:rsid w:val="00ED51DB"/>
    <w:rsid w:val="00ED6210"/>
    <w:rsid w:val="00ED64AF"/>
    <w:rsid w:val="00ED66F4"/>
    <w:rsid w:val="00EE05C6"/>
    <w:rsid w:val="00EE062A"/>
    <w:rsid w:val="00EE0657"/>
    <w:rsid w:val="00EE0CC6"/>
    <w:rsid w:val="00EE0F56"/>
    <w:rsid w:val="00EE1A13"/>
    <w:rsid w:val="00EE3D00"/>
    <w:rsid w:val="00EE411D"/>
    <w:rsid w:val="00EE42E2"/>
    <w:rsid w:val="00EE477F"/>
    <w:rsid w:val="00EE49D2"/>
    <w:rsid w:val="00EE4C16"/>
    <w:rsid w:val="00EE5325"/>
    <w:rsid w:val="00EE5416"/>
    <w:rsid w:val="00EE5CF7"/>
    <w:rsid w:val="00EE6899"/>
    <w:rsid w:val="00EE69D5"/>
    <w:rsid w:val="00EE7CBB"/>
    <w:rsid w:val="00EF033F"/>
    <w:rsid w:val="00EF074C"/>
    <w:rsid w:val="00EF0D5D"/>
    <w:rsid w:val="00EF1126"/>
    <w:rsid w:val="00EF13E0"/>
    <w:rsid w:val="00EF17E4"/>
    <w:rsid w:val="00EF1CEF"/>
    <w:rsid w:val="00EF1FAE"/>
    <w:rsid w:val="00EF2180"/>
    <w:rsid w:val="00EF2762"/>
    <w:rsid w:val="00EF3ECD"/>
    <w:rsid w:val="00EF494D"/>
    <w:rsid w:val="00EF4F44"/>
    <w:rsid w:val="00EF501E"/>
    <w:rsid w:val="00EF5097"/>
    <w:rsid w:val="00EF51E8"/>
    <w:rsid w:val="00EF671A"/>
    <w:rsid w:val="00F004FE"/>
    <w:rsid w:val="00F005B3"/>
    <w:rsid w:val="00F0074B"/>
    <w:rsid w:val="00F008CC"/>
    <w:rsid w:val="00F009E6"/>
    <w:rsid w:val="00F00BB9"/>
    <w:rsid w:val="00F00C67"/>
    <w:rsid w:val="00F01639"/>
    <w:rsid w:val="00F02781"/>
    <w:rsid w:val="00F0308A"/>
    <w:rsid w:val="00F0370E"/>
    <w:rsid w:val="00F04152"/>
    <w:rsid w:val="00F0415F"/>
    <w:rsid w:val="00F047C4"/>
    <w:rsid w:val="00F04CF6"/>
    <w:rsid w:val="00F05625"/>
    <w:rsid w:val="00F06038"/>
    <w:rsid w:val="00F0636D"/>
    <w:rsid w:val="00F06882"/>
    <w:rsid w:val="00F077D4"/>
    <w:rsid w:val="00F07806"/>
    <w:rsid w:val="00F0785E"/>
    <w:rsid w:val="00F11434"/>
    <w:rsid w:val="00F1145F"/>
    <w:rsid w:val="00F1192D"/>
    <w:rsid w:val="00F12473"/>
    <w:rsid w:val="00F12542"/>
    <w:rsid w:val="00F13273"/>
    <w:rsid w:val="00F13405"/>
    <w:rsid w:val="00F137F6"/>
    <w:rsid w:val="00F140E1"/>
    <w:rsid w:val="00F1415A"/>
    <w:rsid w:val="00F145AA"/>
    <w:rsid w:val="00F14924"/>
    <w:rsid w:val="00F14B30"/>
    <w:rsid w:val="00F14F7B"/>
    <w:rsid w:val="00F151DA"/>
    <w:rsid w:val="00F15EEC"/>
    <w:rsid w:val="00F1644A"/>
    <w:rsid w:val="00F171B1"/>
    <w:rsid w:val="00F171D1"/>
    <w:rsid w:val="00F1755A"/>
    <w:rsid w:val="00F17CBA"/>
    <w:rsid w:val="00F20039"/>
    <w:rsid w:val="00F20D6B"/>
    <w:rsid w:val="00F210BD"/>
    <w:rsid w:val="00F21C0B"/>
    <w:rsid w:val="00F230A2"/>
    <w:rsid w:val="00F23527"/>
    <w:rsid w:val="00F238FA"/>
    <w:rsid w:val="00F24402"/>
    <w:rsid w:val="00F24A3C"/>
    <w:rsid w:val="00F2616E"/>
    <w:rsid w:val="00F268A6"/>
    <w:rsid w:val="00F26E8F"/>
    <w:rsid w:val="00F26EE9"/>
    <w:rsid w:val="00F30EC3"/>
    <w:rsid w:val="00F31232"/>
    <w:rsid w:val="00F314AB"/>
    <w:rsid w:val="00F31E83"/>
    <w:rsid w:val="00F3280C"/>
    <w:rsid w:val="00F32A4A"/>
    <w:rsid w:val="00F32E98"/>
    <w:rsid w:val="00F33172"/>
    <w:rsid w:val="00F3363F"/>
    <w:rsid w:val="00F338B6"/>
    <w:rsid w:val="00F33977"/>
    <w:rsid w:val="00F347F4"/>
    <w:rsid w:val="00F349B7"/>
    <w:rsid w:val="00F34D2C"/>
    <w:rsid w:val="00F34F6C"/>
    <w:rsid w:val="00F3530A"/>
    <w:rsid w:val="00F365D7"/>
    <w:rsid w:val="00F36990"/>
    <w:rsid w:val="00F36F81"/>
    <w:rsid w:val="00F37563"/>
    <w:rsid w:val="00F37B73"/>
    <w:rsid w:val="00F37C40"/>
    <w:rsid w:val="00F37CDF"/>
    <w:rsid w:val="00F409B6"/>
    <w:rsid w:val="00F40F92"/>
    <w:rsid w:val="00F410B8"/>
    <w:rsid w:val="00F4180C"/>
    <w:rsid w:val="00F41823"/>
    <w:rsid w:val="00F4253B"/>
    <w:rsid w:val="00F426A8"/>
    <w:rsid w:val="00F427FB"/>
    <w:rsid w:val="00F428FC"/>
    <w:rsid w:val="00F42B81"/>
    <w:rsid w:val="00F437D0"/>
    <w:rsid w:val="00F443C0"/>
    <w:rsid w:val="00F45023"/>
    <w:rsid w:val="00F45B11"/>
    <w:rsid w:val="00F45C3F"/>
    <w:rsid w:val="00F466B5"/>
    <w:rsid w:val="00F46EF9"/>
    <w:rsid w:val="00F471CA"/>
    <w:rsid w:val="00F47A8F"/>
    <w:rsid w:val="00F5008B"/>
    <w:rsid w:val="00F50816"/>
    <w:rsid w:val="00F50E75"/>
    <w:rsid w:val="00F518CA"/>
    <w:rsid w:val="00F520A0"/>
    <w:rsid w:val="00F525EC"/>
    <w:rsid w:val="00F52AA1"/>
    <w:rsid w:val="00F53659"/>
    <w:rsid w:val="00F536CC"/>
    <w:rsid w:val="00F53EC7"/>
    <w:rsid w:val="00F547B4"/>
    <w:rsid w:val="00F54B6A"/>
    <w:rsid w:val="00F54C20"/>
    <w:rsid w:val="00F54C6E"/>
    <w:rsid w:val="00F56046"/>
    <w:rsid w:val="00F567E3"/>
    <w:rsid w:val="00F57BFB"/>
    <w:rsid w:val="00F60159"/>
    <w:rsid w:val="00F60781"/>
    <w:rsid w:val="00F60A9F"/>
    <w:rsid w:val="00F6173F"/>
    <w:rsid w:val="00F61D02"/>
    <w:rsid w:val="00F61D2A"/>
    <w:rsid w:val="00F629F9"/>
    <w:rsid w:val="00F62D2A"/>
    <w:rsid w:val="00F62EBC"/>
    <w:rsid w:val="00F631F1"/>
    <w:rsid w:val="00F6468E"/>
    <w:rsid w:val="00F649DB"/>
    <w:rsid w:val="00F64B90"/>
    <w:rsid w:val="00F6507F"/>
    <w:rsid w:val="00F65543"/>
    <w:rsid w:val="00F6570E"/>
    <w:rsid w:val="00F662FA"/>
    <w:rsid w:val="00F662FD"/>
    <w:rsid w:val="00F672D5"/>
    <w:rsid w:val="00F67623"/>
    <w:rsid w:val="00F67AE2"/>
    <w:rsid w:val="00F70759"/>
    <w:rsid w:val="00F70F85"/>
    <w:rsid w:val="00F710DE"/>
    <w:rsid w:val="00F716BB"/>
    <w:rsid w:val="00F720D0"/>
    <w:rsid w:val="00F72224"/>
    <w:rsid w:val="00F72C5D"/>
    <w:rsid w:val="00F740DC"/>
    <w:rsid w:val="00F75338"/>
    <w:rsid w:val="00F76198"/>
    <w:rsid w:val="00F766C3"/>
    <w:rsid w:val="00F76950"/>
    <w:rsid w:val="00F77631"/>
    <w:rsid w:val="00F77C3F"/>
    <w:rsid w:val="00F804A5"/>
    <w:rsid w:val="00F80707"/>
    <w:rsid w:val="00F80870"/>
    <w:rsid w:val="00F8108F"/>
    <w:rsid w:val="00F811FC"/>
    <w:rsid w:val="00F81272"/>
    <w:rsid w:val="00F822FB"/>
    <w:rsid w:val="00F823A2"/>
    <w:rsid w:val="00F8281B"/>
    <w:rsid w:val="00F83257"/>
    <w:rsid w:val="00F83FDF"/>
    <w:rsid w:val="00F8403A"/>
    <w:rsid w:val="00F84BD1"/>
    <w:rsid w:val="00F84F1D"/>
    <w:rsid w:val="00F854A9"/>
    <w:rsid w:val="00F8552E"/>
    <w:rsid w:val="00F85BE8"/>
    <w:rsid w:val="00F85ECA"/>
    <w:rsid w:val="00F85FA2"/>
    <w:rsid w:val="00F864B6"/>
    <w:rsid w:val="00F86E24"/>
    <w:rsid w:val="00F87382"/>
    <w:rsid w:val="00F87514"/>
    <w:rsid w:val="00F9138A"/>
    <w:rsid w:val="00F91883"/>
    <w:rsid w:val="00F91D6B"/>
    <w:rsid w:val="00F922F1"/>
    <w:rsid w:val="00F92C0C"/>
    <w:rsid w:val="00F93262"/>
    <w:rsid w:val="00F9381C"/>
    <w:rsid w:val="00F93EF3"/>
    <w:rsid w:val="00F94031"/>
    <w:rsid w:val="00F94106"/>
    <w:rsid w:val="00F949CC"/>
    <w:rsid w:val="00F94C14"/>
    <w:rsid w:val="00F94D2A"/>
    <w:rsid w:val="00F9558E"/>
    <w:rsid w:val="00F957D8"/>
    <w:rsid w:val="00F95904"/>
    <w:rsid w:val="00F96E5D"/>
    <w:rsid w:val="00F96F33"/>
    <w:rsid w:val="00F971A6"/>
    <w:rsid w:val="00F97282"/>
    <w:rsid w:val="00FA011A"/>
    <w:rsid w:val="00FA0BC4"/>
    <w:rsid w:val="00FA0E82"/>
    <w:rsid w:val="00FA1370"/>
    <w:rsid w:val="00FA1DFC"/>
    <w:rsid w:val="00FA1E2B"/>
    <w:rsid w:val="00FA22C9"/>
    <w:rsid w:val="00FA2F34"/>
    <w:rsid w:val="00FA2F36"/>
    <w:rsid w:val="00FA3F7E"/>
    <w:rsid w:val="00FA44E1"/>
    <w:rsid w:val="00FA4A96"/>
    <w:rsid w:val="00FA574B"/>
    <w:rsid w:val="00FA5F42"/>
    <w:rsid w:val="00FA69F2"/>
    <w:rsid w:val="00FA7ECA"/>
    <w:rsid w:val="00FB005F"/>
    <w:rsid w:val="00FB0B12"/>
    <w:rsid w:val="00FB0D2A"/>
    <w:rsid w:val="00FB0E74"/>
    <w:rsid w:val="00FB1E9F"/>
    <w:rsid w:val="00FB1FB7"/>
    <w:rsid w:val="00FB2D52"/>
    <w:rsid w:val="00FB2FA4"/>
    <w:rsid w:val="00FB3F98"/>
    <w:rsid w:val="00FB3FE0"/>
    <w:rsid w:val="00FB440D"/>
    <w:rsid w:val="00FB5585"/>
    <w:rsid w:val="00FB69ED"/>
    <w:rsid w:val="00FB6CB5"/>
    <w:rsid w:val="00FB71F4"/>
    <w:rsid w:val="00FB727A"/>
    <w:rsid w:val="00FC0320"/>
    <w:rsid w:val="00FC1116"/>
    <w:rsid w:val="00FC153F"/>
    <w:rsid w:val="00FC1914"/>
    <w:rsid w:val="00FC28E2"/>
    <w:rsid w:val="00FC2A54"/>
    <w:rsid w:val="00FC364F"/>
    <w:rsid w:val="00FC4290"/>
    <w:rsid w:val="00FC520F"/>
    <w:rsid w:val="00FC52FC"/>
    <w:rsid w:val="00FC5B6B"/>
    <w:rsid w:val="00FC600D"/>
    <w:rsid w:val="00FC64C9"/>
    <w:rsid w:val="00FC65E0"/>
    <w:rsid w:val="00FC6658"/>
    <w:rsid w:val="00FC6C63"/>
    <w:rsid w:val="00FC7F46"/>
    <w:rsid w:val="00FD0C9F"/>
    <w:rsid w:val="00FD0CF1"/>
    <w:rsid w:val="00FD10BA"/>
    <w:rsid w:val="00FD1523"/>
    <w:rsid w:val="00FD1CE6"/>
    <w:rsid w:val="00FD4385"/>
    <w:rsid w:val="00FD45D0"/>
    <w:rsid w:val="00FD59BD"/>
    <w:rsid w:val="00FD5AD7"/>
    <w:rsid w:val="00FD5E2C"/>
    <w:rsid w:val="00FD78F8"/>
    <w:rsid w:val="00FE1238"/>
    <w:rsid w:val="00FE1407"/>
    <w:rsid w:val="00FE16BF"/>
    <w:rsid w:val="00FE266A"/>
    <w:rsid w:val="00FE2694"/>
    <w:rsid w:val="00FE2BEC"/>
    <w:rsid w:val="00FE2CE6"/>
    <w:rsid w:val="00FE2DF7"/>
    <w:rsid w:val="00FE3382"/>
    <w:rsid w:val="00FE3FEB"/>
    <w:rsid w:val="00FE53A2"/>
    <w:rsid w:val="00FE5EC1"/>
    <w:rsid w:val="00FE6968"/>
    <w:rsid w:val="00FE6969"/>
    <w:rsid w:val="00FE6A47"/>
    <w:rsid w:val="00FE6F52"/>
    <w:rsid w:val="00FE75E8"/>
    <w:rsid w:val="00FE7B4E"/>
    <w:rsid w:val="00FE7CF9"/>
    <w:rsid w:val="00FF023A"/>
    <w:rsid w:val="00FF02C0"/>
    <w:rsid w:val="00FF07D2"/>
    <w:rsid w:val="00FF09C0"/>
    <w:rsid w:val="00FF0B23"/>
    <w:rsid w:val="00FF121E"/>
    <w:rsid w:val="00FF2925"/>
    <w:rsid w:val="00FF2A1F"/>
    <w:rsid w:val="00FF2ADA"/>
    <w:rsid w:val="00FF2B73"/>
    <w:rsid w:val="00FF2F05"/>
    <w:rsid w:val="00FF3151"/>
    <w:rsid w:val="00FF344F"/>
    <w:rsid w:val="00FF3542"/>
    <w:rsid w:val="00FF39B1"/>
    <w:rsid w:val="00FF3DE4"/>
    <w:rsid w:val="00FF42C1"/>
    <w:rsid w:val="00FF44E2"/>
    <w:rsid w:val="00FF48F4"/>
    <w:rsid w:val="00FF5719"/>
    <w:rsid w:val="00FF5EAA"/>
    <w:rsid w:val="00FF5F06"/>
    <w:rsid w:val="00FF64CD"/>
    <w:rsid w:val="00FF64D8"/>
    <w:rsid w:val="00FF670E"/>
    <w:rsid w:val="00FF68D0"/>
    <w:rsid w:val="00FF6C2C"/>
    <w:rsid w:val="00FF7024"/>
    <w:rsid w:val="00FF73F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F60619"/>
  <w15:docId w15:val="{30FC529D-8B9A-4AED-9ECD-9E4D3495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400F6"/>
    <w:pPr>
      <w:spacing w:line="220" w:lineRule="atLeast"/>
    </w:pPr>
    <w:rPr>
      <w:rFonts w:ascii="Verdana" w:hAnsi="Verdana" w:cs="Arial"/>
      <w:sz w:val="17"/>
    </w:rPr>
  </w:style>
  <w:style w:type="paragraph" w:styleId="Kop1">
    <w:name w:val="heading 1"/>
    <w:basedOn w:val="Standaard"/>
    <w:next w:val="Standaard"/>
    <w:qFormat/>
    <w:rsid w:val="002400F6"/>
    <w:pPr>
      <w:numPr>
        <w:numId w:val="44"/>
      </w:numPr>
      <w:spacing w:after="240"/>
      <w:outlineLvl w:val="0"/>
    </w:pPr>
    <w:rPr>
      <w:rFonts w:cs="Times New Roman"/>
      <w:b/>
      <w:color w:val="0076BF"/>
      <w:sz w:val="24"/>
      <w:szCs w:val="28"/>
    </w:rPr>
  </w:style>
  <w:style w:type="paragraph" w:styleId="Kop2">
    <w:name w:val="heading 2"/>
    <w:basedOn w:val="Standaard"/>
    <w:next w:val="Standaard"/>
    <w:qFormat/>
    <w:rsid w:val="002400F6"/>
    <w:pPr>
      <w:keepNext/>
      <w:numPr>
        <w:ilvl w:val="1"/>
        <w:numId w:val="44"/>
      </w:numPr>
      <w:spacing w:after="60"/>
      <w:outlineLvl w:val="1"/>
    </w:pPr>
    <w:rPr>
      <w:b/>
      <w:bCs/>
      <w:iCs/>
      <w:sz w:val="22"/>
      <w:szCs w:val="24"/>
      <w:lang w:val="fr-FR"/>
    </w:rPr>
  </w:style>
  <w:style w:type="paragraph" w:styleId="Kop3">
    <w:name w:val="heading 3"/>
    <w:basedOn w:val="Standaard"/>
    <w:next w:val="Standaard"/>
    <w:qFormat/>
    <w:rsid w:val="002400F6"/>
    <w:pPr>
      <w:keepNext/>
      <w:numPr>
        <w:ilvl w:val="2"/>
        <w:numId w:val="44"/>
      </w:numPr>
      <w:outlineLvl w:val="2"/>
    </w:pPr>
    <w:rPr>
      <w:b/>
      <w:bCs/>
      <w:sz w:val="18"/>
      <w:szCs w:val="18"/>
      <w:lang w:val="fr-FR"/>
    </w:rPr>
  </w:style>
  <w:style w:type="paragraph" w:styleId="Kop4">
    <w:name w:val="heading 4"/>
    <w:basedOn w:val="Standaard"/>
    <w:next w:val="Standaard"/>
    <w:qFormat/>
    <w:rsid w:val="002400F6"/>
    <w:pPr>
      <w:keepNext/>
      <w:outlineLvl w:val="3"/>
    </w:pPr>
    <w:rPr>
      <w:rFonts w:cs="Times New Roman"/>
      <w:b/>
      <w:bCs/>
      <w:i/>
      <w:sz w:val="1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400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400F6"/>
    <w:pPr>
      <w:tabs>
        <w:tab w:val="center" w:pos="4536"/>
        <w:tab w:val="right" w:pos="9072"/>
      </w:tabs>
      <w:jc w:val="right"/>
    </w:pPr>
    <w:rPr>
      <w:rFonts w:cs="Times New Roman"/>
      <w:color w:val="0076BF"/>
      <w:szCs w:val="17"/>
    </w:rPr>
  </w:style>
  <w:style w:type="character" w:styleId="Paginanummer">
    <w:name w:val="page number"/>
    <w:basedOn w:val="Standaardalinea-lettertype"/>
    <w:rsid w:val="00EE4C16"/>
  </w:style>
  <w:style w:type="numbering" w:customStyle="1" w:styleId="Opsommingmettekens">
    <w:name w:val="Opsomming met tekens"/>
    <w:basedOn w:val="Geenlijst"/>
    <w:rsid w:val="002400F6"/>
    <w:pPr>
      <w:numPr>
        <w:numId w:val="13"/>
      </w:numPr>
    </w:pPr>
  </w:style>
  <w:style w:type="paragraph" w:styleId="Titel">
    <w:name w:val="Title"/>
    <w:basedOn w:val="Standaard"/>
    <w:next w:val="Standaard"/>
    <w:qFormat/>
    <w:rsid w:val="002400F6"/>
    <w:pPr>
      <w:spacing w:after="120"/>
    </w:pPr>
    <w:rPr>
      <w:rFonts w:cs="Times New Roman"/>
      <w:b/>
      <w:sz w:val="32"/>
      <w:szCs w:val="32"/>
    </w:rPr>
  </w:style>
  <w:style w:type="paragraph" w:customStyle="1" w:styleId="disclaimer">
    <w:name w:val="disclaimer"/>
    <w:basedOn w:val="Standaard"/>
    <w:next w:val="Standaard"/>
    <w:rsid w:val="00EE4C16"/>
    <w:rPr>
      <w:rFonts w:cs="Times New Roman"/>
      <w:i/>
      <w:szCs w:val="32"/>
    </w:rPr>
  </w:style>
  <w:style w:type="paragraph" w:customStyle="1" w:styleId="Hfstbuiteninhopg">
    <w:name w:val="Hfst buiten inh opg"/>
    <w:basedOn w:val="Standaard"/>
    <w:next w:val="Standaard"/>
    <w:rsid w:val="002400F6"/>
    <w:pPr>
      <w:spacing w:after="360"/>
    </w:pPr>
    <w:rPr>
      <w:rFonts w:cs="Times New Roman"/>
      <w:b/>
      <w:bCs/>
      <w:color w:val="0076BF"/>
      <w:sz w:val="24"/>
    </w:rPr>
  </w:style>
  <w:style w:type="paragraph" w:styleId="Inhopg1">
    <w:name w:val="toc 1"/>
    <w:basedOn w:val="Standaard"/>
    <w:next w:val="Standaard"/>
    <w:autoRedefine/>
    <w:semiHidden/>
    <w:rsid w:val="002400F6"/>
    <w:pPr>
      <w:tabs>
        <w:tab w:val="left" w:pos="709"/>
        <w:tab w:val="left" w:leader="dot" w:pos="8505"/>
      </w:tabs>
      <w:spacing w:before="120"/>
    </w:pPr>
    <w:rPr>
      <w:rFonts w:cs="Times New Roman"/>
      <w:b/>
      <w:szCs w:val="32"/>
    </w:rPr>
  </w:style>
  <w:style w:type="paragraph" w:styleId="Inhopg2">
    <w:name w:val="toc 2"/>
    <w:basedOn w:val="Standaard"/>
    <w:next w:val="Standaard"/>
    <w:autoRedefine/>
    <w:semiHidden/>
    <w:rsid w:val="002400F6"/>
    <w:pPr>
      <w:tabs>
        <w:tab w:val="left" w:leader="dot" w:pos="8505"/>
      </w:tabs>
      <w:spacing w:before="40"/>
      <w:ind w:left="709"/>
    </w:pPr>
    <w:rPr>
      <w:bCs/>
    </w:rPr>
  </w:style>
  <w:style w:type="paragraph" w:styleId="Inhopg3">
    <w:name w:val="toc 3"/>
    <w:basedOn w:val="Standaard"/>
    <w:next w:val="Standaard"/>
    <w:autoRedefine/>
    <w:semiHidden/>
    <w:rsid w:val="002400F6"/>
    <w:pPr>
      <w:tabs>
        <w:tab w:val="left" w:leader="dot" w:pos="8505"/>
      </w:tabs>
      <w:ind w:left="1416"/>
    </w:pPr>
    <w:rPr>
      <w:rFonts w:cs="Times New Roman"/>
      <w:i/>
      <w:szCs w:val="32"/>
    </w:rPr>
  </w:style>
  <w:style w:type="paragraph" w:styleId="Ondertitel">
    <w:name w:val="Subtitle"/>
    <w:basedOn w:val="Standaard"/>
    <w:next w:val="Standaard"/>
    <w:qFormat/>
    <w:rsid w:val="002400F6"/>
    <w:pPr>
      <w:spacing w:after="60"/>
      <w:contextualSpacing/>
    </w:pPr>
    <w:rPr>
      <w:rFonts w:cs="Times New Roman"/>
      <w:sz w:val="24"/>
      <w:szCs w:val="24"/>
    </w:rPr>
  </w:style>
  <w:style w:type="table" w:customStyle="1" w:styleId="TeksttabelAgrimaco">
    <w:name w:val="Teksttabel Agrimaco"/>
    <w:basedOn w:val="Standaardtabel"/>
    <w:rsid w:val="002400F6"/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0076BF"/>
      </w:tcPr>
    </w:tblStylePr>
  </w:style>
  <w:style w:type="table" w:customStyle="1" w:styleId="DatatabelAgrimaco">
    <w:name w:val="Datatabel Agrimaco"/>
    <w:basedOn w:val="Standaardtabel"/>
    <w:rsid w:val="002400F6"/>
    <w:pPr>
      <w:jc w:val="right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  <w:color w:val="FFFFFF"/>
      </w:rPr>
      <w:tblPr/>
      <w:tcPr>
        <w:shd w:val="clear" w:color="auto" w:fill="0076BF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jc w:val="right"/>
      </w:pPr>
    </w:tblStylePr>
  </w:style>
  <w:style w:type="table" w:customStyle="1" w:styleId="onzichtbaretabel">
    <w:name w:val="onzichtbare tabel"/>
    <w:basedOn w:val="Standaardtabel"/>
    <w:rsid w:val="002400F6"/>
    <w:tblPr/>
  </w:style>
  <w:style w:type="numbering" w:customStyle="1" w:styleId="Opsommingmetcijfers">
    <w:name w:val="Opsomming met cijfers"/>
    <w:basedOn w:val="Geenlijst"/>
    <w:rsid w:val="002400F6"/>
    <w:pPr>
      <w:numPr>
        <w:numId w:val="26"/>
      </w:numPr>
    </w:pPr>
  </w:style>
  <w:style w:type="table" w:styleId="Tabelraster">
    <w:name w:val="Table Grid"/>
    <w:basedOn w:val="Standaardtabel"/>
    <w:rsid w:val="0024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enmerken">
    <w:name w:val="briefkenmerken"/>
    <w:basedOn w:val="Standaard"/>
    <w:rsid w:val="002400F6"/>
    <w:pPr>
      <w:ind w:left="-851"/>
    </w:pPr>
    <w:rPr>
      <w:rFonts w:cs="Times New Roman"/>
      <w:sz w:val="14"/>
    </w:rPr>
  </w:style>
  <w:style w:type="paragraph" w:customStyle="1" w:styleId="disclaimerofbijschrift">
    <w:name w:val="disclaimer of bijschrift"/>
    <w:basedOn w:val="Standaard"/>
    <w:next w:val="Standaard"/>
    <w:rsid w:val="002400F6"/>
    <w:rPr>
      <w:rFonts w:cs="Times New Roman"/>
      <w:i/>
      <w:szCs w:val="32"/>
    </w:rPr>
  </w:style>
  <w:style w:type="paragraph" w:customStyle="1" w:styleId="kop-en-intro-leaflet">
    <w:name w:val="kop-en-intro-leaflet"/>
    <w:basedOn w:val="Standaard"/>
    <w:next w:val="Standaard"/>
    <w:rsid w:val="002400F6"/>
    <w:rPr>
      <w:b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AB2A97"/>
    <w:rPr>
      <w:rFonts w:ascii="Verdana" w:hAnsi="Verdana"/>
      <w:color w:val="0076BF"/>
      <w:sz w:val="17"/>
      <w:szCs w:val="17"/>
    </w:rPr>
  </w:style>
  <w:style w:type="paragraph" w:styleId="Ballontekst">
    <w:name w:val="Balloon Text"/>
    <w:basedOn w:val="Standaard"/>
    <w:link w:val="BallontekstChar"/>
    <w:rsid w:val="00AB2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2A9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407C0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72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17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oetermeer.doopsgezind-ontw2.nl/bestanden/extern/documenten/2015vvp/statuten_vvp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oetermeer.doopsgezind-ontw2.nl/bestanden/extern/documenten/2015vvp/statuten_vvp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oetermeer.doopsgezind-ontw2.nl/bestanden/extern/documenten/2015vvp/statuten_vvp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zoetermeer.doopsgezind-ontw2.nl/bestanden/extern/documenten/2015vvp/statuten_vvp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hare?url=https%3A%2F%2Fvcgz.nl%2Fanbi-vvp-zoetermeer%2F&amp;text=ANBI-mededeling+VVP+Zoeterme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s\Desktop\sjabloon_interne-memo_100507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2732AE1A4F9409B724D3A8F534C9E" ma:contentTypeVersion="8" ma:contentTypeDescription="Een nieuw document maken." ma:contentTypeScope="" ma:versionID="4db50e97af7a00a9602a5b78b143872d">
  <xsd:schema xmlns:xsd="http://www.w3.org/2001/XMLSchema" xmlns:xs="http://www.w3.org/2001/XMLSchema" xmlns:p="http://schemas.microsoft.com/office/2006/metadata/properties" xmlns:ns2="b2d32b37-54e8-4ab6-b1b4-4d99f492ecc4" xmlns:ns3="08072639-4406-4687-aced-2232c0c22111" targetNamespace="http://schemas.microsoft.com/office/2006/metadata/properties" ma:root="true" ma:fieldsID="a38f6f366507e192a8102964ff2bfd07" ns2:_="" ns3:_="">
    <xsd:import namespace="b2d32b37-54e8-4ab6-b1b4-4d99f492ecc4"/>
    <xsd:import namespace="08072639-4406-4687-aced-2232c0c22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b37-54e8-4ab6-b1b4-4d99f492e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72639-4406-4687-aced-2232c0c22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8DD9A-91D6-48A9-B53C-24432AA51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EF01B-DC2F-4480-B711-24F0A0F12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CAC2A-CF34-4FB2-9FD0-679DD5DD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32b37-54e8-4ab6-b1b4-4d99f492ecc4"/>
    <ds:schemaRef ds:uri="08072639-4406-4687-aced-2232c0c22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sjabloon_interne-memo_100507</Template>
  <TotalTime>18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keywords>VVP Zoetermeer</cp:keywords>
  <cp:lastModifiedBy>Erik Jan Tillema</cp:lastModifiedBy>
  <cp:revision>17</cp:revision>
  <cp:lastPrinted>2009-07-01T13:11:00Z</cp:lastPrinted>
  <dcterms:created xsi:type="dcterms:W3CDTF">2023-10-19T17:31:00Z</dcterms:created>
  <dcterms:modified xsi:type="dcterms:W3CDTF">2023-10-23T07:57:00Z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0x0101001E52732AE1A4F9409B724D3A8F534C9E</vt:lpwstr>
  </property>
</Properties>
</file>